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CB0C2" w14:textId="77777777" w:rsidR="0090500E" w:rsidRPr="00A371D1" w:rsidRDefault="0090500E" w:rsidP="0090500E">
      <w:pPr>
        <w:spacing w:after="0"/>
        <w:jc w:val="center"/>
        <w:rPr>
          <w:rFonts w:ascii="Candara" w:hAnsi="Candara"/>
          <w:b/>
          <w:sz w:val="32"/>
          <w:szCs w:val="32"/>
          <w:u w:val="single"/>
        </w:rPr>
      </w:pPr>
      <w:r w:rsidRPr="00762335">
        <w:rPr>
          <w:rFonts w:ascii="Candara" w:hAnsi="Candara"/>
          <w:b/>
          <w:sz w:val="32"/>
          <w:szCs w:val="32"/>
          <w:u w:val="single"/>
        </w:rPr>
        <w:t>CO</w:t>
      </w:r>
      <w:r>
        <w:rPr>
          <w:rFonts w:ascii="Candara" w:hAnsi="Candara"/>
          <w:b/>
          <w:sz w:val="32"/>
          <w:szCs w:val="32"/>
          <w:u w:val="single"/>
        </w:rPr>
        <w:t>UNSELING ONE ANOTHER THROUGH THE BLACK &amp; WHITE &amp; GREY</w:t>
      </w:r>
    </w:p>
    <w:p w14:paraId="5E72998A" w14:textId="77777777" w:rsidR="0090500E" w:rsidRDefault="0090500E" w:rsidP="0090500E">
      <w:pPr>
        <w:spacing w:after="0"/>
        <w:rPr>
          <w:rFonts w:ascii="Candara" w:hAnsi="Candara"/>
          <w:b/>
          <w:sz w:val="24"/>
          <w:szCs w:val="24"/>
          <w:u w:val="single"/>
        </w:rPr>
      </w:pPr>
    </w:p>
    <w:p w14:paraId="6D792822" w14:textId="77777777" w:rsidR="0090500E" w:rsidRDefault="0090500E" w:rsidP="0090500E">
      <w:pPr>
        <w:pStyle w:val="ListParagraph"/>
        <w:numPr>
          <w:ilvl w:val="0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Definitions:</w:t>
      </w:r>
      <w:r w:rsidRPr="00A371D1">
        <w:rPr>
          <w:rFonts w:ascii="Candara" w:hAnsi="Candara"/>
          <w:sz w:val="24"/>
          <w:szCs w:val="24"/>
        </w:rPr>
        <w:t xml:space="preserve">  </w:t>
      </w:r>
    </w:p>
    <w:p w14:paraId="5C059ADC" w14:textId="77777777" w:rsidR="0090500E" w:rsidRDefault="0090500E" w:rsidP="0090500E">
      <w:pPr>
        <w:pStyle w:val="ListParagraph"/>
        <w:numPr>
          <w:ilvl w:val="1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 - Giving an answer or suggestion; advising; telling someone what they ought to do</w:t>
      </w:r>
    </w:p>
    <w:p w14:paraId="5E12C329" w14:textId="77777777" w:rsidR="0090500E" w:rsidRDefault="0090500E" w:rsidP="0090500E">
      <w:pPr>
        <w:pStyle w:val="ListParagraph"/>
        <w:numPr>
          <w:ilvl w:val="1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Black and White Situations -  _________ as clearly defined by the Bible</w:t>
      </w:r>
    </w:p>
    <w:p w14:paraId="10D5E28D" w14:textId="77777777" w:rsidR="0090500E" w:rsidRDefault="0090500E" w:rsidP="0090500E">
      <w:pPr>
        <w:pStyle w:val="ListParagraph"/>
        <w:numPr>
          <w:ilvl w:val="1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Grey Situations – Not inherently sin, BUT could be  </w:t>
      </w:r>
    </w:p>
    <w:p w14:paraId="7860E8DA" w14:textId="77777777" w:rsidR="0090500E" w:rsidRDefault="0090500E" w:rsidP="0090500E">
      <w:pPr>
        <w:pStyle w:val="ListParagraph"/>
        <w:spacing w:after="0"/>
        <w:ind w:left="1440"/>
        <w:rPr>
          <w:rFonts w:ascii="Candara" w:hAnsi="Candara"/>
          <w:sz w:val="24"/>
          <w:szCs w:val="24"/>
        </w:rPr>
      </w:pPr>
    </w:p>
    <w:p w14:paraId="38D1E4CA" w14:textId="77777777" w:rsidR="0090500E" w:rsidRDefault="0090500E" w:rsidP="0090500E">
      <w:pPr>
        <w:pStyle w:val="ListParagraph"/>
        <w:numPr>
          <w:ilvl w:val="0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How do we identify black &amp; white versus grey situations? </w:t>
      </w:r>
    </w:p>
    <w:p w14:paraId="6742DAF1" w14:textId="77777777" w:rsidR="0090500E" w:rsidRDefault="0090500E" w:rsidP="0090500E">
      <w:pPr>
        <w:pStyle w:val="ListParagraph"/>
        <w:numPr>
          <w:ilvl w:val="1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With ___________________</w:t>
      </w:r>
    </w:p>
    <w:p w14:paraId="0AD64D49" w14:textId="77777777" w:rsidR="0090500E" w:rsidRDefault="0090500E" w:rsidP="0090500E">
      <w:pPr>
        <w:pStyle w:val="ListParagraph"/>
        <w:numPr>
          <w:ilvl w:val="1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2 Timothy 3:16-17</w:t>
      </w:r>
    </w:p>
    <w:p w14:paraId="5A5F950D" w14:textId="77777777" w:rsidR="0090500E" w:rsidRDefault="0090500E" w:rsidP="0090500E">
      <w:pPr>
        <w:pStyle w:val="ListParagraph"/>
        <w:numPr>
          <w:ilvl w:val="1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We need to be firm where the Bible is firm but _____________ where it is flexible.</w:t>
      </w:r>
    </w:p>
    <w:p w14:paraId="1FE60205" w14:textId="77777777" w:rsidR="0090500E" w:rsidRDefault="0090500E" w:rsidP="0090500E">
      <w:pPr>
        <w:pStyle w:val="ListParagraph"/>
        <w:spacing w:after="0"/>
        <w:ind w:left="1440"/>
        <w:rPr>
          <w:rFonts w:ascii="Candara" w:hAnsi="Candara"/>
          <w:sz w:val="24"/>
          <w:szCs w:val="24"/>
        </w:rPr>
      </w:pPr>
    </w:p>
    <w:p w14:paraId="55E83BAD" w14:textId="77777777" w:rsidR="0090500E" w:rsidRDefault="0090500E" w:rsidP="0090500E">
      <w:pPr>
        <w:pStyle w:val="ListParagraph"/>
        <w:numPr>
          <w:ilvl w:val="0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Why is it important to identify the difference between black &amp; white versus grey situations?</w:t>
      </w:r>
    </w:p>
    <w:p w14:paraId="49464F16" w14:textId="77777777" w:rsidR="0090500E" w:rsidRDefault="0090500E" w:rsidP="0090500E">
      <w:pPr>
        <w:pStyle w:val="ListParagraph"/>
        <w:numPr>
          <w:ilvl w:val="1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Misrepresent God (Revelation 22:18-19)</w:t>
      </w:r>
    </w:p>
    <w:p w14:paraId="2954E6C5" w14:textId="77777777" w:rsidR="0090500E" w:rsidRDefault="0090500E" w:rsidP="0090500E">
      <w:pPr>
        <w:pStyle w:val="ListParagraph"/>
        <w:numPr>
          <w:ilvl w:val="1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If we don’t call something </w:t>
      </w:r>
      <w:r w:rsidRPr="00334B56">
        <w:rPr>
          <w:rFonts w:ascii="Candara" w:hAnsi="Candara"/>
          <w:b/>
          <w:sz w:val="24"/>
          <w:szCs w:val="24"/>
        </w:rPr>
        <w:t>sin when it is</w:t>
      </w:r>
      <w:r>
        <w:rPr>
          <w:rFonts w:ascii="Candara" w:hAnsi="Candara"/>
          <w:sz w:val="24"/>
          <w:szCs w:val="24"/>
        </w:rPr>
        <w:t xml:space="preserve"> (the black &amp; white), we ______________ with the death and destruction of others (James 1:14-15).</w:t>
      </w:r>
    </w:p>
    <w:p w14:paraId="3925DCFF" w14:textId="77777777" w:rsidR="0090500E" w:rsidRDefault="0090500E" w:rsidP="0090500E">
      <w:pPr>
        <w:pStyle w:val="ListParagraph"/>
        <w:numPr>
          <w:ilvl w:val="1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If we say something is </w:t>
      </w:r>
      <w:r w:rsidRPr="00334B56">
        <w:rPr>
          <w:rFonts w:ascii="Candara" w:hAnsi="Candara"/>
          <w:b/>
          <w:sz w:val="24"/>
          <w:szCs w:val="24"/>
        </w:rPr>
        <w:t>sin when it isn’t</w:t>
      </w:r>
      <w:r>
        <w:rPr>
          <w:rFonts w:ascii="Candara" w:hAnsi="Candara"/>
          <w:sz w:val="24"/>
          <w:szCs w:val="24"/>
        </w:rPr>
        <w:t xml:space="preserve"> (like the grey), we become a _________________.   We play God (Ezekiel 22:28).  </w:t>
      </w:r>
    </w:p>
    <w:p w14:paraId="7C9BFCC6" w14:textId="77777777" w:rsidR="0090500E" w:rsidRDefault="0090500E" w:rsidP="0090500E">
      <w:pPr>
        <w:pStyle w:val="ListParagraph"/>
        <w:spacing w:after="0"/>
        <w:ind w:left="1440"/>
        <w:rPr>
          <w:rFonts w:ascii="Candara" w:hAnsi="Candara"/>
          <w:sz w:val="24"/>
          <w:szCs w:val="24"/>
        </w:rPr>
      </w:pPr>
    </w:p>
    <w:p w14:paraId="073D257B" w14:textId="77777777" w:rsidR="0090500E" w:rsidRDefault="0090500E" w:rsidP="0090500E">
      <w:pPr>
        <w:pStyle w:val="ListParagraph"/>
        <w:numPr>
          <w:ilvl w:val="0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Opportunities in counseling one another:</w:t>
      </w:r>
    </w:p>
    <w:p w14:paraId="4FD38260" w14:textId="77777777" w:rsidR="0090500E" w:rsidRDefault="0090500E" w:rsidP="0090500E">
      <w:pPr>
        <w:pStyle w:val="ListParagraph"/>
        <w:numPr>
          <w:ilvl w:val="1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Become more like ______________</w:t>
      </w:r>
    </w:p>
    <w:p w14:paraId="003D7A8A" w14:textId="77777777" w:rsidR="0090500E" w:rsidRDefault="0090500E" w:rsidP="0090500E">
      <w:pPr>
        <w:pStyle w:val="ListParagraph"/>
        <w:numPr>
          <w:ilvl w:val="1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It helps each of us glorify ________ in our choices</w:t>
      </w:r>
    </w:p>
    <w:p w14:paraId="5192B58E" w14:textId="77777777" w:rsidR="0090500E" w:rsidRDefault="0090500E" w:rsidP="0090500E">
      <w:pPr>
        <w:pStyle w:val="ListParagraph"/>
        <w:numPr>
          <w:ilvl w:val="1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It helps us to love one another and to move forward in ___________</w:t>
      </w:r>
    </w:p>
    <w:p w14:paraId="044BF5FD" w14:textId="77777777" w:rsidR="0090500E" w:rsidRDefault="0090500E" w:rsidP="0090500E">
      <w:pPr>
        <w:pStyle w:val="ListParagraph"/>
        <w:numPr>
          <w:ilvl w:val="1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It brings life and freedom by giving:</w:t>
      </w:r>
    </w:p>
    <w:p w14:paraId="71288DE6" w14:textId="77777777" w:rsidR="0090500E" w:rsidRDefault="0090500E" w:rsidP="0090500E">
      <w:pPr>
        <w:pStyle w:val="ListParagraph"/>
        <w:numPr>
          <w:ilvl w:val="2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 in our decisions</w:t>
      </w:r>
    </w:p>
    <w:p w14:paraId="3BD8AA17" w14:textId="77777777" w:rsidR="0090500E" w:rsidRDefault="0090500E" w:rsidP="0090500E">
      <w:pPr>
        <w:pStyle w:val="ListParagraph"/>
        <w:numPr>
          <w:ilvl w:val="2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 of our choices</w:t>
      </w:r>
    </w:p>
    <w:p w14:paraId="0201FFD0" w14:textId="77777777" w:rsidR="0090500E" w:rsidRDefault="0090500E" w:rsidP="0090500E">
      <w:pPr>
        <w:pStyle w:val="ListParagraph"/>
        <w:numPr>
          <w:ilvl w:val="2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________________from enslavement (to opinions or sin)</w:t>
      </w:r>
    </w:p>
    <w:p w14:paraId="21BF7EAB" w14:textId="77777777" w:rsidR="0090500E" w:rsidRDefault="0090500E" w:rsidP="0090500E">
      <w:pPr>
        <w:pStyle w:val="ListParagraph"/>
        <w:numPr>
          <w:ilvl w:val="2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Ability to truly ________________ with others</w:t>
      </w:r>
    </w:p>
    <w:p w14:paraId="4A6B3120" w14:textId="77777777" w:rsidR="0090500E" w:rsidRDefault="0090500E" w:rsidP="0090500E">
      <w:pPr>
        <w:pStyle w:val="ListParagraph"/>
        <w:spacing w:after="0"/>
        <w:ind w:left="2160"/>
        <w:rPr>
          <w:rFonts w:ascii="Candara" w:hAnsi="Candara"/>
          <w:sz w:val="24"/>
          <w:szCs w:val="24"/>
        </w:rPr>
      </w:pPr>
    </w:p>
    <w:p w14:paraId="0D4882A7" w14:textId="77777777" w:rsidR="0090500E" w:rsidRDefault="0090500E" w:rsidP="0090500E">
      <w:pPr>
        <w:pStyle w:val="ListParagraph"/>
        <w:numPr>
          <w:ilvl w:val="0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How do process/walk alongside of one another in the black &amp; white and grey?</w:t>
      </w:r>
    </w:p>
    <w:p w14:paraId="31C8F4F8" w14:textId="77777777" w:rsidR="0090500E" w:rsidRDefault="0090500E" w:rsidP="0090500E">
      <w:pPr>
        <w:pStyle w:val="ListParagraph"/>
        <w:numPr>
          <w:ilvl w:val="1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HANDS</w:t>
      </w:r>
    </w:p>
    <w:p w14:paraId="056A9FB2" w14:textId="77777777" w:rsidR="0090500E" w:rsidRDefault="0090500E" w:rsidP="0090500E">
      <w:pPr>
        <w:pStyle w:val="ListParagraph"/>
        <w:numPr>
          <w:ilvl w:val="2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Your Hands</w:t>
      </w:r>
    </w:p>
    <w:p w14:paraId="667D1BB8" w14:textId="77777777" w:rsidR="0090500E" w:rsidRDefault="0090500E" w:rsidP="0090500E">
      <w:pPr>
        <w:pStyle w:val="ListParagraph"/>
        <w:numPr>
          <w:ilvl w:val="3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God’s provision: His ___________, His Word and His people</w:t>
      </w:r>
    </w:p>
    <w:p w14:paraId="689D5A8D" w14:textId="77777777" w:rsidR="0090500E" w:rsidRDefault="0090500E" w:rsidP="0090500E">
      <w:pPr>
        <w:pStyle w:val="ListParagraph"/>
        <w:numPr>
          <w:ilvl w:val="3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Be a ________________ of the Word (Acts 17:10-11)</w:t>
      </w:r>
    </w:p>
    <w:p w14:paraId="77A7C4F6" w14:textId="77777777" w:rsidR="0090500E" w:rsidRDefault="0090500E" w:rsidP="0090500E">
      <w:pPr>
        <w:pStyle w:val="ListParagraph"/>
        <w:numPr>
          <w:ilvl w:val="3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Abide ________________ (John 15:5)</w:t>
      </w:r>
    </w:p>
    <w:p w14:paraId="7A3C073A" w14:textId="77777777" w:rsidR="0090500E" w:rsidRDefault="0090500E" w:rsidP="0090500E">
      <w:pPr>
        <w:pStyle w:val="ListParagraph"/>
        <w:numPr>
          <w:ilvl w:val="3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Context matters (Revelation 22:18-19)</w:t>
      </w:r>
    </w:p>
    <w:p w14:paraId="6BEE31A1" w14:textId="77777777" w:rsidR="0090500E" w:rsidRDefault="0090500E" w:rsidP="0090500E">
      <w:pPr>
        <w:pStyle w:val="ListParagraph"/>
        <w:numPr>
          <w:ilvl w:val="3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Pray, pray, pray (James 1:5)</w:t>
      </w:r>
    </w:p>
    <w:p w14:paraId="2BF2ED8B" w14:textId="77777777" w:rsidR="0090500E" w:rsidRDefault="0090500E" w:rsidP="0090500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218FB14F" w14:textId="77777777" w:rsidR="0090500E" w:rsidRDefault="0090500E" w:rsidP="0090500E">
      <w:pPr>
        <w:pStyle w:val="ListParagraph"/>
        <w:numPr>
          <w:ilvl w:val="2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Hand of Others</w:t>
      </w:r>
    </w:p>
    <w:p w14:paraId="2091E5F0" w14:textId="0316ECCE" w:rsidR="0090500E" w:rsidRDefault="00E5707C" w:rsidP="00F51773">
      <w:pPr>
        <w:pStyle w:val="ListParagraph"/>
        <w:numPr>
          <w:ilvl w:val="3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Never go </w:t>
      </w:r>
      <w:r w:rsidR="000428E2">
        <w:rPr>
          <w:rFonts w:ascii="Candara" w:hAnsi="Candara"/>
          <w:sz w:val="24"/>
          <w:szCs w:val="24"/>
        </w:rPr>
        <w:t>_____________  ( Proverbs 11:14, 18:1)</w:t>
      </w:r>
    </w:p>
    <w:p w14:paraId="182EF18C" w14:textId="2D6E06C3" w:rsidR="000428E2" w:rsidRPr="00F51773" w:rsidRDefault="00E5707C" w:rsidP="00F51773">
      <w:pPr>
        <w:pStyle w:val="ListParagraph"/>
        <w:numPr>
          <w:ilvl w:val="3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Never give your _</w:t>
      </w:r>
      <w:r w:rsidR="000428E2">
        <w:rPr>
          <w:rFonts w:ascii="Candara" w:hAnsi="Candara"/>
          <w:sz w:val="24"/>
          <w:szCs w:val="24"/>
        </w:rPr>
        <w:t>______________  ( 2 Timothy 3:16, Joshua 1:8)</w:t>
      </w:r>
    </w:p>
    <w:p w14:paraId="32DDD121" w14:textId="54BB0730" w:rsidR="00F51773" w:rsidRPr="00B60327" w:rsidRDefault="00E5707C" w:rsidP="00B60327">
      <w:pPr>
        <w:pStyle w:val="ListParagraph"/>
        <w:numPr>
          <w:ilvl w:val="3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Never forget to gain _</w:t>
      </w:r>
      <w:r w:rsidR="000428E2">
        <w:rPr>
          <w:rFonts w:ascii="Candara" w:hAnsi="Candara"/>
          <w:sz w:val="24"/>
          <w:szCs w:val="24"/>
        </w:rPr>
        <w:t>______________  (Proverbs 19:2)</w:t>
      </w:r>
      <w:bookmarkStart w:id="0" w:name="_GoBack"/>
      <w:bookmarkEnd w:id="0"/>
    </w:p>
    <w:p w14:paraId="02ACB23D" w14:textId="77777777" w:rsidR="0090500E" w:rsidRDefault="0090500E" w:rsidP="0090500E">
      <w:pPr>
        <w:pStyle w:val="ListParagraph"/>
        <w:numPr>
          <w:ilvl w:val="1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HEART</w:t>
      </w:r>
    </w:p>
    <w:p w14:paraId="363E7A12" w14:textId="77777777" w:rsidR="0090500E" w:rsidRDefault="0090500E" w:rsidP="0090500E">
      <w:pPr>
        <w:pStyle w:val="ListParagraph"/>
        <w:numPr>
          <w:ilvl w:val="2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Decisions on the surface may be grey but what is in the heart determines whether it is ___________ &amp; ___________ (sinful). (Romans 14:13-23; 1 Corinthians 10:23-24)</w:t>
      </w:r>
    </w:p>
    <w:p w14:paraId="15DDC8F4" w14:textId="77777777" w:rsidR="0090500E" w:rsidRDefault="0090500E" w:rsidP="0090500E">
      <w:pPr>
        <w:pStyle w:val="ListParagraph"/>
        <w:numPr>
          <w:ilvl w:val="2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Motives of the decision maker</w:t>
      </w:r>
    </w:p>
    <w:p w14:paraId="7872FCE6" w14:textId="77777777" w:rsidR="0090500E" w:rsidRDefault="0090500E" w:rsidP="0090500E">
      <w:pPr>
        <w:pStyle w:val="ListParagraph"/>
        <w:numPr>
          <w:ilvl w:val="2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Motives of the ____________________</w:t>
      </w:r>
    </w:p>
    <w:p w14:paraId="6E5CEF99" w14:textId="77777777" w:rsidR="0090500E" w:rsidRDefault="0090500E" w:rsidP="0090500E">
      <w:pPr>
        <w:pStyle w:val="ListParagraph"/>
        <w:numPr>
          <w:ilvl w:val="2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Be ___________; fight for unity (Ephesians 4:3; John 17)</w:t>
      </w:r>
    </w:p>
    <w:p w14:paraId="7E60BE15" w14:textId="77777777" w:rsidR="0090500E" w:rsidRDefault="0090500E" w:rsidP="0090500E">
      <w:pPr>
        <w:pStyle w:val="ListParagraph"/>
        <w:numPr>
          <w:ilvl w:val="1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FEET</w:t>
      </w:r>
    </w:p>
    <w:p w14:paraId="6069356C" w14:textId="77777777" w:rsidR="0090500E" w:rsidRPr="00382E54" w:rsidRDefault="0090500E" w:rsidP="0090500E">
      <w:pPr>
        <w:pStyle w:val="ListParagraph"/>
        <w:numPr>
          <w:ilvl w:val="2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Decision has been made</w:t>
      </w:r>
    </w:p>
    <w:p w14:paraId="3F334B93" w14:textId="77777777" w:rsidR="0090500E" w:rsidRDefault="0090500E" w:rsidP="0090500E">
      <w:pPr>
        <w:pStyle w:val="ListParagraph"/>
        <w:numPr>
          <w:ilvl w:val="2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Black &amp; white decisions</w:t>
      </w:r>
    </w:p>
    <w:p w14:paraId="2DE709FD" w14:textId="77777777" w:rsidR="0090500E" w:rsidRDefault="0090500E" w:rsidP="0090500E">
      <w:pPr>
        <w:pStyle w:val="ListParagraph"/>
        <w:numPr>
          <w:ilvl w:val="3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Firm and does not _______________</w:t>
      </w:r>
    </w:p>
    <w:p w14:paraId="1377029C" w14:textId="77777777" w:rsidR="0090500E" w:rsidRDefault="0090500E" w:rsidP="0090500E">
      <w:pPr>
        <w:pStyle w:val="ListParagraph"/>
        <w:numPr>
          <w:ilvl w:val="3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Requires immediate _____________  (James 1:14-15)</w:t>
      </w:r>
    </w:p>
    <w:p w14:paraId="57ABCA07" w14:textId="77777777" w:rsidR="0090500E" w:rsidRDefault="0090500E" w:rsidP="0090500E">
      <w:pPr>
        <w:pStyle w:val="ListParagraph"/>
        <w:numPr>
          <w:ilvl w:val="3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Ultimately ______________ fellowship (Matthew 18:15-17)</w:t>
      </w:r>
    </w:p>
    <w:p w14:paraId="74724096" w14:textId="77777777" w:rsidR="0090500E" w:rsidRDefault="0090500E" w:rsidP="0090500E">
      <w:pPr>
        <w:pStyle w:val="ListParagraph"/>
        <w:numPr>
          <w:ilvl w:val="2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Grey decisions</w:t>
      </w:r>
    </w:p>
    <w:p w14:paraId="5E24B6B9" w14:textId="77777777" w:rsidR="0090500E" w:rsidRDefault="0090500E" w:rsidP="0090500E">
      <w:pPr>
        <w:pStyle w:val="ListParagraph"/>
        <w:numPr>
          <w:ilvl w:val="3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 and can change</w:t>
      </w:r>
    </w:p>
    <w:p w14:paraId="4182B757" w14:textId="77777777" w:rsidR="0090500E" w:rsidRDefault="0090500E" w:rsidP="0090500E">
      <w:pPr>
        <w:pStyle w:val="ListParagraph"/>
        <w:numPr>
          <w:ilvl w:val="3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Requires _______________________</w:t>
      </w:r>
    </w:p>
    <w:p w14:paraId="4EC0602B" w14:textId="77777777" w:rsidR="0090500E" w:rsidRDefault="0090500E" w:rsidP="0090500E">
      <w:pPr>
        <w:pStyle w:val="ListParagraph"/>
        <w:numPr>
          <w:ilvl w:val="3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Does not ______________ fellowship</w:t>
      </w:r>
    </w:p>
    <w:p w14:paraId="45362A1D" w14:textId="77777777" w:rsidR="0090500E" w:rsidRDefault="0090500E" w:rsidP="0090500E">
      <w:pPr>
        <w:pStyle w:val="ListParagraph"/>
        <w:numPr>
          <w:ilvl w:val="2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to do if you disagree on a grey decision?</w:t>
      </w:r>
    </w:p>
    <w:p w14:paraId="49FA61DE" w14:textId="77777777" w:rsidR="0090500E" w:rsidRDefault="0090500E" w:rsidP="0090500E">
      <w:pPr>
        <w:pStyle w:val="ListParagraph"/>
        <w:numPr>
          <w:ilvl w:val="3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Be ______________.   (Ephesians 4:2; Philippians 2:3-4)</w:t>
      </w:r>
    </w:p>
    <w:p w14:paraId="2589587E" w14:textId="77777777" w:rsidR="0090500E" w:rsidRDefault="0090500E" w:rsidP="0090500E">
      <w:pPr>
        <w:pStyle w:val="ListParagraph"/>
        <w:numPr>
          <w:ilvl w:val="3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Encourage and support them.</w:t>
      </w:r>
    </w:p>
    <w:p w14:paraId="2114A142" w14:textId="77777777" w:rsidR="0090500E" w:rsidRDefault="0090500E" w:rsidP="0090500E">
      <w:pPr>
        <w:pStyle w:val="ListParagraph"/>
        <w:numPr>
          <w:ilvl w:val="3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 not gossip. (1 Peter 3:10-11)</w:t>
      </w:r>
    </w:p>
    <w:p w14:paraId="2F7B1F65" w14:textId="77777777" w:rsidR="0090500E" w:rsidRDefault="0090500E" w:rsidP="0090500E">
      <w:pPr>
        <w:pStyle w:val="ListParagraph"/>
        <w:spacing w:after="0"/>
        <w:ind w:left="2880"/>
        <w:rPr>
          <w:rFonts w:ascii="Candara" w:hAnsi="Candara"/>
          <w:sz w:val="24"/>
          <w:szCs w:val="24"/>
        </w:rPr>
      </w:pPr>
    </w:p>
    <w:p w14:paraId="217024EF" w14:textId="77777777" w:rsidR="0090500E" w:rsidRDefault="0090500E" w:rsidP="0090500E">
      <w:pPr>
        <w:pStyle w:val="ListParagraph"/>
        <w:numPr>
          <w:ilvl w:val="0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Closing</w:t>
      </w:r>
    </w:p>
    <w:p w14:paraId="6645A3FD" w14:textId="77777777" w:rsidR="0090500E" w:rsidRDefault="0090500E" w:rsidP="0090500E">
      <w:pPr>
        <w:pStyle w:val="ListParagraph"/>
        <w:numPr>
          <w:ilvl w:val="1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You will ____________ ______ and have opportunities to seek forgiveness</w:t>
      </w:r>
    </w:p>
    <w:p w14:paraId="18B0FF79" w14:textId="77777777" w:rsidR="0090500E" w:rsidRDefault="0090500E" w:rsidP="0090500E">
      <w:pPr>
        <w:pStyle w:val="ListParagraph"/>
        <w:numPr>
          <w:ilvl w:val="1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You are _______________ in Christ (Romans 14:13-23)</w:t>
      </w:r>
    </w:p>
    <w:p w14:paraId="59458146" w14:textId="77777777" w:rsidR="0090500E" w:rsidRDefault="0090500E" w:rsidP="0090500E">
      <w:pPr>
        <w:pStyle w:val="ListParagraph"/>
        <w:numPr>
          <w:ilvl w:val="1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Make decisions with confidence</w:t>
      </w:r>
    </w:p>
    <w:p w14:paraId="381E2F0C" w14:textId="0DE04A92" w:rsidR="008C25A9" w:rsidRPr="00E5707C" w:rsidRDefault="0090500E" w:rsidP="009F35B9">
      <w:pPr>
        <w:pStyle w:val="ListParagraph"/>
        <w:numPr>
          <w:ilvl w:val="1"/>
          <w:numId w:val="38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You have what it takes – the ______________ ______________ (2 Peter 1:3)</w:t>
      </w:r>
    </w:p>
    <w:sectPr w:rsidR="008C25A9" w:rsidRPr="00E5707C" w:rsidSect="00E5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864" w:bottom="1008" w:left="864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C7596" w14:textId="77777777" w:rsidR="00622943" w:rsidRDefault="00622943" w:rsidP="00A30171">
      <w:r>
        <w:separator/>
      </w:r>
    </w:p>
  </w:endnote>
  <w:endnote w:type="continuationSeparator" w:id="0">
    <w:p w14:paraId="52DABCBE" w14:textId="77777777" w:rsidR="00622943" w:rsidRDefault="00622943" w:rsidP="00A3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yriad Roman">
    <w:altName w:val="Cambria Math"/>
    <w:charset w:val="00"/>
    <w:family w:val="auto"/>
    <w:pitch w:val="variable"/>
    <w:sig w:usb0="800000AF" w:usb1="40000048" w:usb2="00000000" w:usb3="00000000" w:csb0="0000011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27A32" w14:textId="77777777" w:rsidR="00735F92" w:rsidRDefault="00735F92" w:rsidP="00FA299A">
    <w:pPr>
      <w:pStyle w:val="Header"/>
    </w:pPr>
    <w:r>
      <w:t>______________________________________________________________________________________________________________________</w:t>
    </w:r>
  </w:p>
  <w:p w14:paraId="1466A789" w14:textId="10C54C81" w:rsidR="00735F92" w:rsidRPr="00E5707C" w:rsidRDefault="00E5707C" w:rsidP="00E5707C">
    <w:pPr>
      <w:spacing w:after="0"/>
      <w:rPr>
        <w:rFonts w:ascii="Candara" w:hAnsi="Candara"/>
        <w:sz w:val="20"/>
        <w:szCs w:val="20"/>
      </w:rPr>
    </w:pPr>
    <w:r w:rsidRPr="00E5707C">
      <w:rPr>
        <w:rFonts w:ascii="Candara" w:hAnsi="Candara"/>
        <w:sz w:val="20"/>
        <w:szCs w:val="20"/>
      </w:rPr>
      <w:t xml:space="preserve">ANSWERS:  Counseling, Sin, Scripture, flexible, partner, Pharisee, Christ, God, Unity, Confidence, Enjoyment, Freedom, celebrate, Spirit, student, daily,  alone, </w:t>
    </w:r>
    <w:r>
      <w:rPr>
        <w:rFonts w:ascii="Candara" w:hAnsi="Candara"/>
        <w:sz w:val="20"/>
        <w:szCs w:val="20"/>
      </w:rPr>
      <w:t xml:space="preserve"> o</w:t>
    </w:r>
    <w:r w:rsidRPr="00E5707C">
      <w:rPr>
        <w:rFonts w:ascii="Candara" w:hAnsi="Candara"/>
        <w:sz w:val="20"/>
        <w:szCs w:val="20"/>
      </w:rPr>
      <w:t xml:space="preserve">pinion , </w:t>
    </w:r>
    <w:r>
      <w:rPr>
        <w:rFonts w:ascii="Candara" w:hAnsi="Candara"/>
        <w:sz w:val="20"/>
        <w:szCs w:val="20"/>
      </w:rPr>
      <w:t>c</w:t>
    </w:r>
    <w:r w:rsidRPr="00E5707C">
      <w:rPr>
        <w:rFonts w:ascii="Candara" w:hAnsi="Candara"/>
        <w:sz w:val="20"/>
        <w:szCs w:val="20"/>
      </w:rPr>
      <w:t>ontext , black &amp; white, counselor, humble, change, action, breaks, Flexible, attention, break, humble, mess up, FREE, Holy Spirit</w:t>
    </w:r>
  </w:p>
  <w:p w14:paraId="4135DE4E" w14:textId="77777777" w:rsidR="00735F92" w:rsidRPr="00FA299A" w:rsidRDefault="00735F92" w:rsidP="00FA299A">
    <w:pPr>
      <w:pStyle w:val="Footer"/>
      <w:jc w:val="center"/>
      <w:rPr>
        <w:rFonts w:ascii="Myriad Roman" w:hAnsi="Myriad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2407" w14:textId="77777777" w:rsidR="00735F92" w:rsidRDefault="00735F92" w:rsidP="00827C0E">
    <w:pPr>
      <w:pStyle w:val="Header"/>
    </w:pPr>
    <w:r>
      <w:t>______________________________________________________________________________________________________________________</w:t>
    </w:r>
  </w:p>
  <w:p w14:paraId="776BE7B9" w14:textId="77777777" w:rsidR="00735F92" w:rsidRDefault="00735F92" w:rsidP="002A2662">
    <w:pPr>
      <w:pStyle w:val="Footer"/>
      <w:jc w:val="center"/>
      <w:rPr>
        <w:rFonts w:ascii="Myriad Roman" w:hAnsi="Myriad Roman"/>
        <w:sz w:val="20"/>
        <w:szCs w:val="20"/>
      </w:rPr>
    </w:pPr>
  </w:p>
  <w:p w14:paraId="01A5937B" w14:textId="77777777" w:rsidR="00735F92" w:rsidRPr="002A2662" w:rsidRDefault="00735F92" w:rsidP="002A2662">
    <w:pPr>
      <w:pStyle w:val="Footer"/>
      <w:jc w:val="center"/>
      <w:rPr>
        <w:rFonts w:ascii="Myriad Roman" w:hAnsi="Myriad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04E1D" w14:textId="77777777" w:rsidR="00622943" w:rsidRDefault="00622943" w:rsidP="00A30171">
      <w:r>
        <w:separator/>
      </w:r>
    </w:p>
  </w:footnote>
  <w:footnote w:type="continuationSeparator" w:id="0">
    <w:p w14:paraId="147D0F81" w14:textId="77777777" w:rsidR="00622943" w:rsidRDefault="00622943" w:rsidP="00A301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37E69" w14:textId="04F4AB95" w:rsidR="00735F92" w:rsidRDefault="001C4913" w:rsidP="00D63F4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A4E212E" wp14:editId="625BC271">
          <wp:simplePos x="0" y="0"/>
          <wp:positionH relativeFrom="margin">
            <wp:align>center</wp:align>
          </wp:positionH>
          <wp:positionV relativeFrom="paragraph">
            <wp:posOffset>-255905</wp:posOffset>
          </wp:positionV>
          <wp:extent cx="978408" cy="548640"/>
          <wp:effectExtent l="0" t="0" r="12700" b="1016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408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07C">
      <w:tab/>
    </w:r>
  </w:p>
  <w:p w14:paraId="10522E1B" w14:textId="7C969E39" w:rsidR="00735F92" w:rsidRDefault="00735F92">
    <w:pPr>
      <w:pStyle w:val="Header"/>
    </w:pPr>
    <w:r>
      <w:t>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BFEEE" w14:textId="77777777" w:rsidR="00735F92" w:rsidRDefault="00735F92" w:rsidP="00D63F4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3F55FE" wp14:editId="19D2F586">
          <wp:simplePos x="0" y="0"/>
          <wp:positionH relativeFrom="margin">
            <wp:align>center</wp:align>
          </wp:positionH>
          <wp:positionV relativeFrom="page">
            <wp:posOffset>292735</wp:posOffset>
          </wp:positionV>
          <wp:extent cx="978408" cy="548640"/>
          <wp:effectExtent l="0" t="0" r="12700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408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F7405" w14:textId="35C6F543" w:rsidR="00735F92" w:rsidRDefault="00735F92">
    <w:pPr>
      <w:pStyle w:val="Header"/>
    </w:pPr>
    <w:r>
      <w:t>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0FE2"/>
    <w:multiLevelType w:val="hybridMultilevel"/>
    <w:tmpl w:val="529A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  <w:szCs w:val="17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7"/>
        <w:szCs w:val="1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D6EAF"/>
    <w:multiLevelType w:val="hybridMultilevel"/>
    <w:tmpl w:val="D414992E"/>
    <w:lvl w:ilvl="0" w:tplc="E2BCFA08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  <w:w w:val="104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47825"/>
    <w:multiLevelType w:val="hybridMultilevel"/>
    <w:tmpl w:val="07209764"/>
    <w:lvl w:ilvl="0" w:tplc="E2BCFA08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07004904"/>
    <w:multiLevelType w:val="hybridMultilevel"/>
    <w:tmpl w:val="DBA6F21A"/>
    <w:lvl w:ilvl="0" w:tplc="44D8822C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4">
    <w:nsid w:val="0DAA6A1D"/>
    <w:multiLevelType w:val="hybridMultilevel"/>
    <w:tmpl w:val="6E984746"/>
    <w:lvl w:ilvl="0" w:tplc="E2BCFA08">
      <w:start w:val="1"/>
      <w:numFmt w:val="bullet"/>
      <w:lvlText w:val=""/>
      <w:lvlJc w:val="left"/>
      <w:pPr>
        <w:ind w:left="1190" w:hanging="288"/>
      </w:pPr>
      <w:rPr>
        <w:rFonts w:ascii="Symbol" w:hAnsi="Symbol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5">
    <w:nsid w:val="102C1FD8"/>
    <w:multiLevelType w:val="hybridMultilevel"/>
    <w:tmpl w:val="42365C38"/>
    <w:lvl w:ilvl="0" w:tplc="E2BCFA08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25AA"/>
    <w:multiLevelType w:val="hybridMultilevel"/>
    <w:tmpl w:val="6E843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4587"/>
    <w:multiLevelType w:val="multilevel"/>
    <w:tmpl w:val="EE0A7C86"/>
    <w:lvl w:ilvl="0">
      <w:start w:val="1"/>
      <w:numFmt w:val="decimal"/>
      <w:lvlText w:val="%1."/>
      <w:lvlJc w:val="left"/>
      <w:pPr>
        <w:ind w:left="20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8">
    <w:nsid w:val="1CAD5214"/>
    <w:multiLevelType w:val="hybridMultilevel"/>
    <w:tmpl w:val="455C5E8E"/>
    <w:lvl w:ilvl="0" w:tplc="E2BCFA08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D23087D"/>
    <w:multiLevelType w:val="hybridMultilevel"/>
    <w:tmpl w:val="8F94A410"/>
    <w:lvl w:ilvl="0" w:tplc="E2BCFA08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D1A09"/>
    <w:multiLevelType w:val="hybridMultilevel"/>
    <w:tmpl w:val="F7A666D2"/>
    <w:lvl w:ilvl="0" w:tplc="E2BCFA08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21D17B00"/>
    <w:multiLevelType w:val="hybridMultilevel"/>
    <w:tmpl w:val="DDC6A1B0"/>
    <w:lvl w:ilvl="0" w:tplc="2CEA5170">
      <w:start w:val="1"/>
      <w:numFmt w:val="decimal"/>
      <w:lvlText w:val="%1."/>
      <w:lvlJc w:val="left"/>
      <w:pPr>
        <w:ind w:left="86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87059"/>
    <w:multiLevelType w:val="hybridMultilevel"/>
    <w:tmpl w:val="235AB8E0"/>
    <w:lvl w:ilvl="0" w:tplc="E2BCFA08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C6D8B"/>
    <w:multiLevelType w:val="hybridMultilevel"/>
    <w:tmpl w:val="45CAC82A"/>
    <w:lvl w:ilvl="0" w:tplc="2CEA5170">
      <w:start w:val="1"/>
      <w:numFmt w:val="decimal"/>
      <w:lvlText w:val="%1."/>
      <w:lvlJc w:val="left"/>
      <w:pPr>
        <w:ind w:left="86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76C2D"/>
    <w:multiLevelType w:val="hybridMultilevel"/>
    <w:tmpl w:val="B2C8305C"/>
    <w:lvl w:ilvl="0" w:tplc="E2BCFA08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>
    <w:nsid w:val="3019732D"/>
    <w:multiLevelType w:val="hybridMultilevel"/>
    <w:tmpl w:val="B852C29E"/>
    <w:lvl w:ilvl="0" w:tplc="E2BCFA08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3456744B"/>
    <w:multiLevelType w:val="hybridMultilevel"/>
    <w:tmpl w:val="481CC538"/>
    <w:lvl w:ilvl="0" w:tplc="44D8822C">
      <w:start w:val="1"/>
      <w:numFmt w:val="decimal"/>
      <w:lvlText w:val="%1."/>
      <w:lvlJc w:val="left"/>
      <w:pPr>
        <w:ind w:left="86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2258E"/>
    <w:multiLevelType w:val="hybridMultilevel"/>
    <w:tmpl w:val="CA18B526"/>
    <w:lvl w:ilvl="0" w:tplc="E2BCFA08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8">
    <w:nsid w:val="374753ED"/>
    <w:multiLevelType w:val="hybridMultilevel"/>
    <w:tmpl w:val="FEDE1270"/>
    <w:lvl w:ilvl="0" w:tplc="2CEA517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9">
    <w:nsid w:val="3A2D1A33"/>
    <w:multiLevelType w:val="hybridMultilevel"/>
    <w:tmpl w:val="843A3834"/>
    <w:lvl w:ilvl="0" w:tplc="2CEA5170">
      <w:start w:val="1"/>
      <w:numFmt w:val="decimal"/>
      <w:lvlText w:val="%1."/>
      <w:lvlJc w:val="left"/>
      <w:pPr>
        <w:ind w:left="86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D231B"/>
    <w:multiLevelType w:val="hybridMultilevel"/>
    <w:tmpl w:val="EE0A7C86"/>
    <w:lvl w:ilvl="0" w:tplc="2CEA5170">
      <w:start w:val="1"/>
      <w:numFmt w:val="decimal"/>
      <w:lvlText w:val="%1."/>
      <w:lvlJc w:val="left"/>
      <w:pPr>
        <w:ind w:left="20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1">
    <w:nsid w:val="430A1921"/>
    <w:multiLevelType w:val="hybridMultilevel"/>
    <w:tmpl w:val="786890C2"/>
    <w:lvl w:ilvl="0" w:tplc="E2BCFA08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4542405D"/>
    <w:multiLevelType w:val="hybridMultilevel"/>
    <w:tmpl w:val="09D69DA0"/>
    <w:lvl w:ilvl="0" w:tplc="32AEA77E">
      <w:start w:val="1"/>
      <w:numFmt w:val="decimal"/>
      <w:lvlText w:val="%1."/>
      <w:lvlJc w:val="left"/>
      <w:pPr>
        <w:ind w:left="86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1750C"/>
    <w:multiLevelType w:val="hybridMultilevel"/>
    <w:tmpl w:val="40240106"/>
    <w:lvl w:ilvl="0" w:tplc="2CEA5170">
      <w:start w:val="1"/>
      <w:numFmt w:val="decimal"/>
      <w:lvlText w:val="%1."/>
      <w:lvlJc w:val="left"/>
      <w:pPr>
        <w:ind w:left="90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>
    <w:nsid w:val="476F3014"/>
    <w:multiLevelType w:val="hybridMultilevel"/>
    <w:tmpl w:val="6EB217B4"/>
    <w:lvl w:ilvl="0" w:tplc="E2BCFA08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77C95"/>
    <w:multiLevelType w:val="hybridMultilevel"/>
    <w:tmpl w:val="DC10EBCA"/>
    <w:lvl w:ilvl="0" w:tplc="2CEA5170">
      <w:start w:val="1"/>
      <w:numFmt w:val="decimal"/>
      <w:lvlText w:val="%1."/>
      <w:lvlJc w:val="left"/>
      <w:pPr>
        <w:ind w:left="86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76415"/>
    <w:multiLevelType w:val="hybridMultilevel"/>
    <w:tmpl w:val="AAD6569E"/>
    <w:lvl w:ilvl="0" w:tplc="E2BCFA08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7">
    <w:nsid w:val="56F670C8"/>
    <w:multiLevelType w:val="hybridMultilevel"/>
    <w:tmpl w:val="33FA8A24"/>
    <w:lvl w:ilvl="0" w:tplc="2CEA5170">
      <w:start w:val="1"/>
      <w:numFmt w:val="decimal"/>
      <w:lvlText w:val="%1."/>
      <w:lvlJc w:val="left"/>
      <w:pPr>
        <w:ind w:left="20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8">
    <w:nsid w:val="58DA7A45"/>
    <w:multiLevelType w:val="hybridMultilevel"/>
    <w:tmpl w:val="17F220A6"/>
    <w:lvl w:ilvl="0" w:tplc="E2BCFA08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9">
    <w:nsid w:val="5E0073C7"/>
    <w:multiLevelType w:val="hybridMultilevel"/>
    <w:tmpl w:val="BBEAA686"/>
    <w:lvl w:ilvl="0" w:tplc="E2BCFA08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>
    <w:nsid w:val="62F060AB"/>
    <w:multiLevelType w:val="hybridMultilevel"/>
    <w:tmpl w:val="2E246F90"/>
    <w:lvl w:ilvl="0" w:tplc="E2BCFA08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631D3"/>
    <w:multiLevelType w:val="hybridMultilevel"/>
    <w:tmpl w:val="E26E4BAA"/>
    <w:lvl w:ilvl="0" w:tplc="E2BCFA08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6D6A50A6"/>
    <w:multiLevelType w:val="hybridMultilevel"/>
    <w:tmpl w:val="842E51E0"/>
    <w:lvl w:ilvl="0" w:tplc="E2BCFA08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3">
    <w:nsid w:val="715B078F"/>
    <w:multiLevelType w:val="hybridMultilevel"/>
    <w:tmpl w:val="555C456A"/>
    <w:lvl w:ilvl="0" w:tplc="44D8822C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34">
    <w:nsid w:val="764E67AF"/>
    <w:multiLevelType w:val="hybridMultilevel"/>
    <w:tmpl w:val="E86ABC9E"/>
    <w:lvl w:ilvl="0" w:tplc="E2BCFA08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5">
    <w:nsid w:val="7BC5185C"/>
    <w:multiLevelType w:val="hybridMultilevel"/>
    <w:tmpl w:val="76B8DF9C"/>
    <w:lvl w:ilvl="0" w:tplc="E2BCFA08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265D7"/>
    <w:multiLevelType w:val="hybridMultilevel"/>
    <w:tmpl w:val="70D039A4"/>
    <w:lvl w:ilvl="0" w:tplc="E2BCFA08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74771"/>
    <w:multiLevelType w:val="hybridMultilevel"/>
    <w:tmpl w:val="FD924E44"/>
    <w:lvl w:ilvl="0" w:tplc="44D8822C">
      <w:start w:val="1"/>
      <w:numFmt w:val="decimal"/>
      <w:lvlText w:val="%1."/>
      <w:lvlJc w:val="left"/>
      <w:pPr>
        <w:ind w:left="864" w:hanging="288"/>
      </w:pPr>
      <w:rPr>
        <w:rFonts w:hint="default"/>
      </w:rPr>
    </w:lvl>
    <w:lvl w:ilvl="1" w:tplc="FFE0ED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2"/>
  </w:num>
  <w:num w:numId="4">
    <w:abstractNumId w:val="16"/>
  </w:num>
  <w:num w:numId="5">
    <w:abstractNumId w:val="10"/>
  </w:num>
  <w:num w:numId="6">
    <w:abstractNumId w:val="26"/>
  </w:num>
  <w:num w:numId="7">
    <w:abstractNumId w:val="8"/>
  </w:num>
  <w:num w:numId="8">
    <w:abstractNumId w:val="28"/>
  </w:num>
  <w:num w:numId="9">
    <w:abstractNumId w:val="17"/>
  </w:num>
  <w:num w:numId="10">
    <w:abstractNumId w:val="12"/>
  </w:num>
  <w:num w:numId="11">
    <w:abstractNumId w:val="37"/>
  </w:num>
  <w:num w:numId="12">
    <w:abstractNumId w:val="15"/>
  </w:num>
  <w:num w:numId="13">
    <w:abstractNumId w:val="3"/>
  </w:num>
  <w:num w:numId="14">
    <w:abstractNumId w:val="33"/>
  </w:num>
  <w:num w:numId="15">
    <w:abstractNumId w:val="25"/>
  </w:num>
  <w:num w:numId="16">
    <w:abstractNumId w:val="19"/>
  </w:num>
  <w:num w:numId="17">
    <w:abstractNumId w:val="29"/>
  </w:num>
  <w:num w:numId="18">
    <w:abstractNumId w:val="27"/>
  </w:num>
  <w:num w:numId="19">
    <w:abstractNumId w:val="20"/>
  </w:num>
  <w:num w:numId="20">
    <w:abstractNumId w:val="7"/>
  </w:num>
  <w:num w:numId="21">
    <w:abstractNumId w:val="24"/>
  </w:num>
  <w:num w:numId="22">
    <w:abstractNumId w:val="23"/>
  </w:num>
  <w:num w:numId="23">
    <w:abstractNumId w:val="4"/>
  </w:num>
  <w:num w:numId="24">
    <w:abstractNumId w:val="13"/>
  </w:num>
  <w:num w:numId="25">
    <w:abstractNumId w:val="14"/>
  </w:num>
  <w:num w:numId="26">
    <w:abstractNumId w:val="18"/>
  </w:num>
  <w:num w:numId="27">
    <w:abstractNumId w:val="2"/>
  </w:num>
  <w:num w:numId="28">
    <w:abstractNumId w:val="11"/>
  </w:num>
  <w:num w:numId="29">
    <w:abstractNumId w:val="34"/>
  </w:num>
  <w:num w:numId="30">
    <w:abstractNumId w:val="21"/>
  </w:num>
  <w:num w:numId="31">
    <w:abstractNumId w:val="31"/>
  </w:num>
  <w:num w:numId="32">
    <w:abstractNumId w:val="35"/>
  </w:num>
  <w:num w:numId="33">
    <w:abstractNumId w:val="5"/>
  </w:num>
  <w:num w:numId="34">
    <w:abstractNumId w:val="30"/>
  </w:num>
  <w:num w:numId="35">
    <w:abstractNumId w:val="9"/>
  </w:num>
  <w:num w:numId="36">
    <w:abstractNumId w:val="36"/>
  </w:num>
  <w:num w:numId="37">
    <w:abstractNumId w:val="0"/>
  </w:num>
  <w:num w:numId="3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0E"/>
    <w:rsid w:val="0001412D"/>
    <w:rsid w:val="000428E2"/>
    <w:rsid w:val="000511AD"/>
    <w:rsid w:val="00054E9F"/>
    <w:rsid w:val="00056188"/>
    <w:rsid w:val="00061A8B"/>
    <w:rsid w:val="00062A72"/>
    <w:rsid w:val="000B5961"/>
    <w:rsid w:val="000C3460"/>
    <w:rsid w:val="001177B8"/>
    <w:rsid w:val="001247B6"/>
    <w:rsid w:val="0014196F"/>
    <w:rsid w:val="001668EB"/>
    <w:rsid w:val="00167836"/>
    <w:rsid w:val="001A0CA6"/>
    <w:rsid w:val="001C438C"/>
    <w:rsid w:val="001C4913"/>
    <w:rsid w:val="001E3EE3"/>
    <w:rsid w:val="001F672C"/>
    <w:rsid w:val="00205E8E"/>
    <w:rsid w:val="002073F6"/>
    <w:rsid w:val="0023164B"/>
    <w:rsid w:val="00240A04"/>
    <w:rsid w:val="00244801"/>
    <w:rsid w:val="00257B6C"/>
    <w:rsid w:val="0029008E"/>
    <w:rsid w:val="002926A5"/>
    <w:rsid w:val="00292A99"/>
    <w:rsid w:val="002944BA"/>
    <w:rsid w:val="002A2662"/>
    <w:rsid w:val="002A4241"/>
    <w:rsid w:val="002D3DEB"/>
    <w:rsid w:val="002F1FB8"/>
    <w:rsid w:val="00307D2B"/>
    <w:rsid w:val="00310EA8"/>
    <w:rsid w:val="0035103D"/>
    <w:rsid w:val="00371FDE"/>
    <w:rsid w:val="00386654"/>
    <w:rsid w:val="00390FA9"/>
    <w:rsid w:val="003A135B"/>
    <w:rsid w:val="003B6412"/>
    <w:rsid w:val="003C1078"/>
    <w:rsid w:val="003E27E2"/>
    <w:rsid w:val="003E48C7"/>
    <w:rsid w:val="00403295"/>
    <w:rsid w:val="004043DC"/>
    <w:rsid w:val="004061ED"/>
    <w:rsid w:val="00423FAC"/>
    <w:rsid w:val="00424181"/>
    <w:rsid w:val="00425388"/>
    <w:rsid w:val="00426B06"/>
    <w:rsid w:val="0043251B"/>
    <w:rsid w:val="0043274A"/>
    <w:rsid w:val="0044687B"/>
    <w:rsid w:val="00450390"/>
    <w:rsid w:val="004645D4"/>
    <w:rsid w:val="004A71C4"/>
    <w:rsid w:val="004C1ECE"/>
    <w:rsid w:val="004D343B"/>
    <w:rsid w:val="004D34E5"/>
    <w:rsid w:val="004E1C2A"/>
    <w:rsid w:val="004E70D3"/>
    <w:rsid w:val="004F3B2F"/>
    <w:rsid w:val="004F4FAF"/>
    <w:rsid w:val="00520B1D"/>
    <w:rsid w:val="00531BE1"/>
    <w:rsid w:val="00536B2A"/>
    <w:rsid w:val="00546E39"/>
    <w:rsid w:val="005532E8"/>
    <w:rsid w:val="00556D46"/>
    <w:rsid w:val="0056540E"/>
    <w:rsid w:val="00571291"/>
    <w:rsid w:val="00575CF8"/>
    <w:rsid w:val="00584494"/>
    <w:rsid w:val="00592923"/>
    <w:rsid w:val="00594275"/>
    <w:rsid w:val="005B2E59"/>
    <w:rsid w:val="005C091A"/>
    <w:rsid w:val="005C2EC6"/>
    <w:rsid w:val="005D1407"/>
    <w:rsid w:val="005D5829"/>
    <w:rsid w:val="005E27FC"/>
    <w:rsid w:val="005E694D"/>
    <w:rsid w:val="00602400"/>
    <w:rsid w:val="00605ECF"/>
    <w:rsid w:val="0061248B"/>
    <w:rsid w:val="00622943"/>
    <w:rsid w:val="00624965"/>
    <w:rsid w:val="006402B8"/>
    <w:rsid w:val="006534AA"/>
    <w:rsid w:val="00680F89"/>
    <w:rsid w:val="006B25CB"/>
    <w:rsid w:val="006C0708"/>
    <w:rsid w:val="006D7014"/>
    <w:rsid w:val="006D7BAB"/>
    <w:rsid w:val="006E27CF"/>
    <w:rsid w:val="00700DD0"/>
    <w:rsid w:val="00723747"/>
    <w:rsid w:val="00735949"/>
    <w:rsid w:val="00735F92"/>
    <w:rsid w:val="0075765E"/>
    <w:rsid w:val="0077544F"/>
    <w:rsid w:val="007936BF"/>
    <w:rsid w:val="007957AA"/>
    <w:rsid w:val="007A256A"/>
    <w:rsid w:val="007A2E4D"/>
    <w:rsid w:val="007A4344"/>
    <w:rsid w:val="007C61E2"/>
    <w:rsid w:val="007C6FD6"/>
    <w:rsid w:val="007E473C"/>
    <w:rsid w:val="007E619D"/>
    <w:rsid w:val="007F60A8"/>
    <w:rsid w:val="00804687"/>
    <w:rsid w:val="00827C0E"/>
    <w:rsid w:val="00850EB9"/>
    <w:rsid w:val="00854CE6"/>
    <w:rsid w:val="00854F03"/>
    <w:rsid w:val="008575E0"/>
    <w:rsid w:val="008661E9"/>
    <w:rsid w:val="00871119"/>
    <w:rsid w:val="00885089"/>
    <w:rsid w:val="008A2932"/>
    <w:rsid w:val="008A633B"/>
    <w:rsid w:val="008A7B84"/>
    <w:rsid w:val="008B618E"/>
    <w:rsid w:val="008C2278"/>
    <w:rsid w:val="008C25A9"/>
    <w:rsid w:val="008D2A1F"/>
    <w:rsid w:val="008D2FF8"/>
    <w:rsid w:val="008D65A1"/>
    <w:rsid w:val="008D7358"/>
    <w:rsid w:val="008F47A8"/>
    <w:rsid w:val="0090500E"/>
    <w:rsid w:val="00935243"/>
    <w:rsid w:val="00955CA3"/>
    <w:rsid w:val="00963BE7"/>
    <w:rsid w:val="009652B7"/>
    <w:rsid w:val="00987102"/>
    <w:rsid w:val="00996A76"/>
    <w:rsid w:val="009B2153"/>
    <w:rsid w:val="009B5F3D"/>
    <w:rsid w:val="009D2CED"/>
    <w:rsid w:val="009D368D"/>
    <w:rsid w:val="009E0C36"/>
    <w:rsid w:val="009E78C6"/>
    <w:rsid w:val="009F35B9"/>
    <w:rsid w:val="009F5729"/>
    <w:rsid w:val="00A2311C"/>
    <w:rsid w:val="00A30171"/>
    <w:rsid w:val="00A55293"/>
    <w:rsid w:val="00A57A3F"/>
    <w:rsid w:val="00A668C1"/>
    <w:rsid w:val="00A7148E"/>
    <w:rsid w:val="00A84E4D"/>
    <w:rsid w:val="00AB1BF6"/>
    <w:rsid w:val="00AC271D"/>
    <w:rsid w:val="00B04144"/>
    <w:rsid w:val="00B17E19"/>
    <w:rsid w:val="00B31064"/>
    <w:rsid w:val="00B36A33"/>
    <w:rsid w:val="00B47627"/>
    <w:rsid w:val="00B539E4"/>
    <w:rsid w:val="00B60327"/>
    <w:rsid w:val="00B64DBB"/>
    <w:rsid w:val="00B67500"/>
    <w:rsid w:val="00B77A72"/>
    <w:rsid w:val="00B8659D"/>
    <w:rsid w:val="00B965DD"/>
    <w:rsid w:val="00BD4FBD"/>
    <w:rsid w:val="00BD59BA"/>
    <w:rsid w:val="00BF0D90"/>
    <w:rsid w:val="00C02099"/>
    <w:rsid w:val="00C02B42"/>
    <w:rsid w:val="00C10D8F"/>
    <w:rsid w:val="00C11BA0"/>
    <w:rsid w:val="00C26BCD"/>
    <w:rsid w:val="00C36F33"/>
    <w:rsid w:val="00C429DB"/>
    <w:rsid w:val="00C45D65"/>
    <w:rsid w:val="00C46D72"/>
    <w:rsid w:val="00C9404A"/>
    <w:rsid w:val="00C973D8"/>
    <w:rsid w:val="00CB0996"/>
    <w:rsid w:val="00CB447B"/>
    <w:rsid w:val="00D16F1B"/>
    <w:rsid w:val="00D31CC5"/>
    <w:rsid w:val="00D34BCD"/>
    <w:rsid w:val="00D403C9"/>
    <w:rsid w:val="00D63F48"/>
    <w:rsid w:val="00D640E0"/>
    <w:rsid w:val="00D753B1"/>
    <w:rsid w:val="00D84A6B"/>
    <w:rsid w:val="00D91335"/>
    <w:rsid w:val="00D93D51"/>
    <w:rsid w:val="00D94641"/>
    <w:rsid w:val="00DA00B4"/>
    <w:rsid w:val="00DA49C5"/>
    <w:rsid w:val="00DA7723"/>
    <w:rsid w:val="00DB5BDB"/>
    <w:rsid w:val="00DD1C81"/>
    <w:rsid w:val="00DD2FD0"/>
    <w:rsid w:val="00DD7526"/>
    <w:rsid w:val="00DD7EC7"/>
    <w:rsid w:val="00E07C30"/>
    <w:rsid w:val="00E220AD"/>
    <w:rsid w:val="00E33BE3"/>
    <w:rsid w:val="00E40DB7"/>
    <w:rsid w:val="00E41D69"/>
    <w:rsid w:val="00E5707C"/>
    <w:rsid w:val="00E57460"/>
    <w:rsid w:val="00E60DB5"/>
    <w:rsid w:val="00E60E53"/>
    <w:rsid w:val="00EB3106"/>
    <w:rsid w:val="00EB3D0C"/>
    <w:rsid w:val="00EB619A"/>
    <w:rsid w:val="00EB68B6"/>
    <w:rsid w:val="00EC2692"/>
    <w:rsid w:val="00EF0061"/>
    <w:rsid w:val="00F131C2"/>
    <w:rsid w:val="00F34FA6"/>
    <w:rsid w:val="00F42228"/>
    <w:rsid w:val="00F51773"/>
    <w:rsid w:val="00F62423"/>
    <w:rsid w:val="00F64B8A"/>
    <w:rsid w:val="00F669EC"/>
    <w:rsid w:val="00F70492"/>
    <w:rsid w:val="00F90D96"/>
    <w:rsid w:val="00FA299A"/>
    <w:rsid w:val="00FA6DE7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E6D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500E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402B8"/>
    <w:pPr>
      <w:outlineLvl w:val="0"/>
    </w:pPr>
    <w:rPr>
      <w:rFonts w:ascii="Myriad Roman" w:hAnsi="Myriad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4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1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7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171"/>
  </w:style>
  <w:style w:type="paragraph" w:styleId="Footer">
    <w:name w:val="footer"/>
    <w:basedOn w:val="Normal"/>
    <w:link w:val="FooterChar"/>
    <w:uiPriority w:val="99"/>
    <w:unhideWhenUsed/>
    <w:rsid w:val="00A301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171"/>
  </w:style>
  <w:style w:type="paragraph" w:styleId="BodyText">
    <w:name w:val="Body Text"/>
    <w:basedOn w:val="Normal"/>
    <w:link w:val="BodyTextChar"/>
    <w:uiPriority w:val="1"/>
    <w:qFormat/>
    <w:rsid w:val="007A2E4D"/>
    <w:pPr>
      <w:widowControl w:val="0"/>
      <w:spacing w:before="37"/>
      <w:ind w:left="120"/>
    </w:pPr>
    <w:rPr>
      <w:rFonts w:ascii="Gill Sans MT" w:eastAsia="Gill Sans MT" w:hAnsi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7A2E4D"/>
    <w:rPr>
      <w:rFonts w:ascii="Gill Sans MT" w:eastAsia="Gill Sans MT" w:hAnsi="Gill Sans MT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6402B8"/>
    <w:rPr>
      <w:rFonts w:ascii="Myriad Roman" w:hAnsi="Myriad Roman"/>
      <w:b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7A2E4D"/>
  </w:style>
  <w:style w:type="character" w:customStyle="1" w:styleId="Heading2Char">
    <w:name w:val="Heading 2 Char"/>
    <w:basedOn w:val="DefaultParagraphFont"/>
    <w:link w:val="Heading2"/>
    <w:uiPriority w:val="9"/>
    <w:rsid w:val="00AB1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E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E39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F672C"/>
    <w:pPr>
      <w:widowControl w:val="0"/>
    </w:pPr>
  </w:style>
  <w:style w:type="paragraph" w:styleId="NoSpacing">
    <w:name w:val="No Spacing"/>
    <w:uiPriority w:val="1"/>
    <w:qFormat/>
    <w:rsid w:val="0001412D"/>
    <w:rPr>
      <w:rFonts w:ascii="Calibri" w:eastAsia="Calibri" w:hAnsi="Calibri" w:cs="Times New Roman"/>
      <w:sz w:val="22"/>
      <w:szCs w:val="22"/>
    </w:rPr>
  </w:style>
  <w:style w:type="character" w:customStyle="1" w:styleId="text">
    <w:name w:val="text"/>
    <w:basedOn w:val="DefaultParagraphFont"/>
    <w:rsid w:val="00E57460"/>
  </w:style>
  <w:style w:type="character" w:customStyle="1" w:styleId="apple-converted-space">
    <w:name w:val="apple-converted-space"/>
    <w:basedOn w:val="DefaultParagraphFont"/>
    <w:rsid w:val="00E57460"/>
  </w:style>
  <w:style w:type="character" w:customStyle="1" w:styleId="indent-1-breaks">
    <w:name w:val="indent-1-breaks"/>
    <w:basedOn w:val="DefaultParagraphFont"/>
    <w:rsid w:val="00E57460"/>
  </w:style>
  <w:style w:type="paragraph" w:styleId="NormalWeb">
    <w:name w:val="Normal (Web)"/>
    <w:basedOn w:val="Normal"/>
    <w:uiPriority w:val="99"/>
    <w:semiHidden/>
    <w:unhideWhenUsed/>
    <w:rsid w:val="00E574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woj">
    <w:name w:val="woj"/>
    <w:basedOn w:val="DefaultParagraphFont"/>
    <w:rsid w:val="00E57460"/>
  </w:style>
  <w:style w:type="character" w:customStyle="1" w:styleId="Heading3Char">
    <w:name w:val="Heading 3 Char"/>
    <w:basedOn w:val="DefaultParagraphFont"/>
    <w:link w:val="Heading3"/>
    <w:uiPriority w:val="9"/>
    <w:semiHidden/>
    <w:rsid w:val="00E574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1">
    <w:name w:val="chapter-1"/>
    <w:basedOn w:val="Normal"/>
    <w:rsid w:val="00E5746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hapternum">
    <w:name w:val="chapternum"/>
    <w:basedOn w:val="DefaultParagraphFont"/>
    <w:rsid w:val="00E57460"/>
  </w:style>
  <w:style w:type="paragraph" w:customStyle="1" w:styleId="line">
    <w:name w:val="line"/>
    <w:basedOn w:val="Normal"/>
    <w:rsid w:val="00E5746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E5746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A71C4"/>
  </w:style>
  <w:style w:type="character" w:customStyle="1" w:styleId="FootnoteTextChar">
    <w:name w:val="Footnote Text Char"/>
    <w:basedOn w:val="DefaultParagraphFont"/>
    <w:link w:val="FootnoteText"/>
    <w:uiPriority w:val="99"/>
    <w:rsid w:val="004A71C4"/>
  </w:style>
  <w:style w:type="character" w:styleId="FootnoteReference">
    <w:name w:val="footnote reference"/>
    <w:basedOn w:val="DefaultParagraphFont"/>
    <w:uiPriority w:val="99"/>
    <w:unhideWhenUsed/>
    <w:rsid w:val="004A71C4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425388"/>
    <w:pPr>
      <w:tabs>
        <w:tab w:val="right" w:leader="dot" w:pos="7830"/>
      </w:tabs>
    </w:pPr>
    <w:rPr>
      <w:rFonts w:ascii="Myriad Roman" w:hAnsi="Myriad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0414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04144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04144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04144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04144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04144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04144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0414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1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baxter/Library/Group%20Containers/UBF8T346G9.Office/User%20Content.localized/Templates.localized/WM%20Template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6EA43D-84F1-E04C-8877-8CD2C8CD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 Template page.dotx</Template>
  <TotalTime>6</TotalTime>
  <Pages>2</Pages>
  <Words>481</Words>
  <Characters>2275</Characters>
  <Application>Microsoft Macintosh Word</Application>
  <DocSecurity>0</DocSecurity>
  <Lines>78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Watermark Community Church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Baxter</dc:creator>
  <cp:keywords/>
  <dc:description/>
  <cp:lastModifiedBy>Claressa Barrett</cp:lastModifiedBy>
  <cp:revision>4</cp:revision>
  <cp:lastPrinted>2017-04-05T02:22:00Z</cp:lastPrinted>
  <dcterms:created xsi:type="dcterms:W3CDTF">2017-11-29T22:41:00Z</dcterms:created>
  <dcterms:modified xsi:type="dcterms:W3CDTF">2017-11-29T22:47:00Z</dcterms:modified>
</cp:coreProperties>
</file>