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4F52C" w14:textId="77777777" w:rsidR="001E00A0" w:rsidRDefault="001E00A0" w:rsidP="001E00A0">
      <w:pPr>
        <w:jc w:val="center"/>
        <w:rPr>
          <w:sz w:val="32"/>
          <w:szCs w:val="32"/>
        </w:rPr>
      </w:pPr>
    </w:p>
    <w:p w14:paraId="19C4BF3E" w14:textId="77777777" w:rsidR="001E00A0" w:rsidRPr="00096FED" w:rsidRDefault="001E00A0" w:rsidP="001E00A0">
      <w:pPr>
        <w:jc w:val="center"/>
        <w:rPr>
          <w:sz w:val="32"/>
          <w:szCs w:val="32"/>
        </w:rPr>
      </w:pPr>
      <w:r>
        <w:rPr>
          <w:sz w:val="32"/>
          <w:szCs w:val="32"/>
        </w:rPr>
        <w:t>I WANT, WON’T, WILL</w:t>
      </w:r>
    </w:p>
    <w:p w14:paraId="6C6DD2A0" w14:textId="77777777" w:rsidR="001E00A0" w:rsidRDefault="001E00A0" w:rsidP="001E00A0">
      <w:bookmarkStart w:id="0" w:name="_GoBack"/>
      <w:bookmarkEnd w:id="0"/>
    </w:p>
    <w:p w14:paraId="2BE96772" w14:textId="77777777" w:rsidR="001E00A0" w:rsidRPr="00A34413" w:rsidRDefault="001E00A0" w:rsidP="001E00A0">
      <w:r w:rsidRPr="00A34413">
        <w:t xml:space="preserve">When the group is gathered, go around the circle with each person verbalizing the </w:t>
      </w:r>
      <w:r>
        <w:t>statements below.</w:t>
      </w:r>
    </w:p>
    <w:p w14:paraId="34324F0D" w14:textId="77777777" w:rsidR="001E00A0" w:rsidRDefault="001E00A0" w:rsidP="001E00A0"/>
    <w:p w14:paraId="4C362648" w14:textId="77777777" w:rsidR="001E00A0" w:rsidRDefault="001E00A0" w:rsidP="001E00A0"/>
    <w:p w14:paraId="4CC4335B" w14:textId="77777777" w:rsidR="001E00A0" w:rsidRPr="00A34413" w:rsidRDefault="001E00A0" w:rsidP="001E00A0"/>
    <w:p w14:paraId="090F849F" w14:textId="77777777" w:rsidR="001E00A0" w:rsidRDefault="001E00A0" w:rsidP="001E00A0">
      <w:pPr>
        <w:ind w:left="720" w:right="702"/>
        <w:rPr>
          <w:b/>
          <w:u w:val="single"/>
        </w:rPr>
      </w:pPr>
      <w:r>
        <w:rPr>
          <w:b/>
          <w:u w:val="single"/>
        </w:rPr>
        <w:t>I WANT</w:t>
      </w:r>
    </w:p>
    <w:p w14:paraId="335F9042" w14:textId="77777777" w:rsidR="001E00A0" w:rsidRDefault="001E00A0" w:rsidP="001E00A0">
      <w:pPr>
        <w:ind w:left="720" w:right="702"/>
      </w:pPr>
      <w:r>
        <w:t xml:space="preserve">Tell your group that you </w:t>
      </w:r>
      <w:r w:rsidRPr="0074490A">
        <w:rPr>
          <w:b/>
        </w:rPr>
        <w:t>WANT</w:t>
      </w:r>
      <w:r>
        <w:t xml:space="preserve"> them to love you enough to tell you whenever they</w:t>
      </w:r>
      <w:r w:rsidRPr="00A34413">
        <w:t xml:space="preserve"> </w:t>
      </w:r>
      <w:r>
        <w:t xml:space="preserve">see </w:t>
      </w:r>
      <w:r w:rsidRPr="00A34413">
        <w:t>something in your life that is inconsistent with what should b</w:t>
      </w:r>
      <w:r>
        <w:t>e true of a follower of Christ</w:t>
      </w:r>
      <w:r w:rsidRPr="00A34413">
        <w:t>. Verbalize to each person in the group that you want them to point out “blind spots” in your life that you</w:t>
      </w:r>
      <w:r>
        <w:t xml:space="preserve"> obviously</w:t>
      </w:r>
      <w:r w:rsidRPr="00A34413">
        <w:t xml:space="preserve"> can’t see. This exercise will not only help take some of </w:t>
      </w:r>
      <w:r>
        <w:t>the awkwardness out of being lovingly “wounded’ by a friend, but might encourage those in the group who are timid to verbalize their perceptions and gently admonish when necessary.</w:t>
      </w:r>
    </w:p>
    <w:p w14:paraId="742DF08E" w14:textId="77777777" w:rsidR="001E00A0" w:rsidRDefault="001E00A0" w:rsidP="001E00A0">
      <w:pPr>
        <w:ind w:left="720" w:right="702"/>
      </w:pPr>
    </w:p>
    <w:p w14:paraId="1DF311C3" w14:textId="77777777" w:rsidR="001E00A0" w:rsidRPr="00A34413" w:rsidRDefault="001E00A0" w:rsidP="001E00A0">
      <w:pPr>
        <w:ind w:left="720" w:right="702"/>
      </w:pPr>
    </w:p>
    <w:p w14:paraId="21725F1A" w14:textId="77777777" w:rsidR="001E00A0" w:rsidRDefault="001E00A0" w:rsidP="001E00A0">
      <w:pPr>
        <w:ind w:left="720" w:right="702"/>
        <w:rPr>
          <w:b/>
          <w:u w:val="single"/>
        </w:rPr>
      </w:pPr>
      <w:r>
        <w:rPr>
          <w:b/>
          <w:u w:val="single"/>
        </w:rPr>
        <w:t>I WONT</w:t>
      </w:r>
    </w:p>
    <w:p w14:paraId="3BB72CB5" w14:textId="77777777" w:rsidR="001E00A0" w:rsidRPr="00A34413" w:rsidRDefault="001E00A0" w:rsidP="001E00A0">
      <w:pPr>
        <w:ind w:left="720" w:right="702"/>
      </w:pPr>
      <w:r>
        <w:t xml:space="preserve">Declare to each person in the group that you </w:t>
      </w:r>
      <w:r w:rsidRPr="0074490A">
        <w:rPr>
          <w:b/>
        </w:rPr>
        <w:t>WON’T</w:t>
      </w:r>
      <w:r>
        <w:t xml:space="preserve"> gossip, but instead,</w:t>
      </w:r>
      <w:r w:rsidRPr="00A34413">
        <w:t xml:space="preserve"> go to the person and speak with them one on one. </w:t>
      </w:r>
      <w:r>
        <w:t>Be especially mindful that it is way too easy to feel justified in sharing with your spouse, or close friend, a frustration, disappointment or “growth area” concerning someone in the group. Gossip is gossip! The best thing the listening friend can do is say, “It sounds like you need to go talk to that person, instead of talking to me.”</w:t>
      </w:r>
    </w:p>
    <w:p w14:paraId="7D3AE16F" w14:textId="77777777" w:rsidR="001E00A0" w:rsidRDefault="001E00A0" w:rsidP="001E00A0">
      <w:pPr>
        <w:ind w:left="720" w:right="702"/>
      </w:pPr>
    </w:p>
    <w:p w14:paraId="10FD284E" w14:textId="77777777" w:rsidR="001E00A0" w:rsidRPr="00A34413" w:rsidRDefault="001E00A0" w:rsidP="001E00A0">
      <w:pPr>
        <w:ind w:left="720" w:right="702"/>
      </w:pPr>
    </w:p>
    <w:p w14:paraId="56E75CAE" w14:textId="77777777" w:rsidR="001E00A0" w:rsidRDefault="001E00A0" w:rsidP="001E00A0">
      <w:pPr>
        <w:ind w:left="720" w:right="702"/>
        <w:rPr>
          <w:b/>
          <w:u w:val="single"/>
        </w:rPr>
      </w:pPr>
      <w:r>
        <w:rPr>
          <w:b/>
          <w:u w:val="single"/>
        </w:rPr>
        <w:t>I WILL</w:t>
      </w:r>
    </w:p>
    <w:p w14:paraId="04DB54B5" w14:textId="77777777" w:rsidR="001E00A0" w:rsidRDefault="001E00A0" w:rsidP="001E00A0">
      <w:pPr>
        <w:ind w:left="720" w:right="702"/>
      </w:pPr>
      <w:r w:rsidRPr="00BB4062">
        <w:t>Resolve</w:t>
      </w:r>
      <w:r>
        <w:t xml:space="preserve"> that you </w:t>
      </w:r>
      <w:r w:rsidRPr="0074490A">
        <w:rPr>
          <w:b/>
        </w:rPr>
        <w:t>WILL</w:t>
      </w:r>
      <w:r>
        <w:t xml:space="preserve"> deal</w:t>
      </w:r>
      <w:r w:rsidRPr="00A34413">
        <w:t xml:space="preserve"> conflict in a Biblical manner. Establishing and maintaining </w:t>
      </w:r>
      <w:r>
        <w:t xml:space="preserve">the biblical model of healthy communication </w:t>
      </w:r>
      <w:r w:rsidRPr="00A34413">
        <w:t>is what keeps good groups moving forward. It</w:t>
      </w:r>
      <w:r>
        <w:t xml:space="preserve"> i</w:t>
      </w:r>
      <w:r w:rsidRPr="00A34413">
        <w:t xml:space="preserve">s one thing to know </w:t>
      </w:r>
      <w:r w:rsidRPr="00A34413">
        <w:rPr>
          <w:b/>
          <w:i/>
        </w:rPr>
        <w:t>how</w:t>
      </w:r>
      <w:r w:rsidRPr="00A34413">
        <w:t xml:space="preserve"> we are supposed to handle conflict, but quite another to actually commit to </w:t>
      </w:r>
      <w:r w:rsidRPr="00A34413">
        <w:rPr>
          <w:b/>
          <w:i/>
        </w:rPr>
        <w:t>do</w:t>
      </w:r>
      <w:r w:rsidRPr="00A34413">
        <w:t xml:space="preserve"> it in the midst of hurt feelings and raw emotions.</w:t>
      </w:r>
      <w:r>
        <w:t xml:space="preserve">  It takes courage to lovingly admonish someone and it takes humility to receive such correction. </w:t>
      </w:r>
    </w:p>
    <w:p w14:paraId="78F7C5D8" w14:textId="77777777" w:rsidR="00B36A33" w:rsidRPr="00B36A33" w:rsidRDefault="00B36A33" w:rsidP="00B36A33">
      <w:pPr>
        <w:pStyle w:val="Heading1"/>
        <w:rPr>
          <w:sz w:val="110"/>
          <w:szCs w:val="110"/>
        </w:rPr>
      </w:pPr>
    </w:p>
    <w:p w14:paraId="546DE94D" w14:textId="77777777" w:rsidR="008C25A9" w:rsidRPr="00B36A33" w:rsidRDefault="008C25A9" w:rsidP="007E473C">
      <w:pPr>
        <w:pStyle w:val="Heading1"/>
        <w:jc w:val="center"/>
        <w:rPr>
          <w:sz w:val="110"/>
          <w:szCs w:val="110"/>
        </w:rPr>
      </w:pPr>
    </w:p>
    <w:sectPr w:rsidR="008C25A9" w:rsidRPr="00B36A33" w:rsidSect="00FA299A">
      <w:headerReference w:type="default" r:id="rId8"/>
      <w:footerReference w:type="default" r:id="rId9"/>
      <w:headerReference w:type="first" r:id="rId10"/>
      <w:footerReference w:type="first" r:id="rId11"/>
      <w:pgSz w:w="12240" w:h="15840"/>
      <w:pgMar w:top="864" w:right="864" w:bottom="1008" w:left="864" w:header="864"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0A126" w14:textId="77777777" w:rsidR="00F16992" w:rsidRDefault="00F16992" w:rsidP="00A30171">
      <w:r>
        <w:separator/>
      </w:r>
    </w:p>
  </w:endnote>
  <w:endnote w:type="continuationSeparator" w:id="0">
    <w:p w14:paraId="48859F41" w14:textId="77777777" w:rsidR="00F16992" w:rsidRDefault="00F16992" w:rsidP="00A3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yriad Roman">
    <w:altName w:val="Cambria Math"/>
    <w:charset w:val="00"/>
    <w:family w:val="auto"/>
    <w:pitch w:val="variable"/>
    <w:sig w:usb0="800000AF" w:usb1="40000048" w:usb2="00000000" w:usb3="00000000" w:csb0="0000011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Minion Pro Med Cond Capt">
    <w:altName w:val="Times New Roman"/>
    <w:charset w:val="00"/>
    <w:family w:val="auto"/>
    <w:pitch w:val="variable"/>
    <w:sig w:usb0="E00002AF" w:usb1="50006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4989" w14:textId="77777777" w:rsidR="00735F92" w:rsidRDefault="00735F92" w:rsidP="00FA299A">
    <w:pPr>
      <w:pStyle w:val="Header"/>
    </w:pPr>
    <w:r>
      <w:t>______________________________________________________________________________________________________________________</w:t>
    </w:r>
  </w:p>
  <w:p w14:paraId="09051478" w14:textId="77777777" w:rsidR="00735F92" w:rsidRDefault="00735F92" w:rsidP="00FA299A">
    <w:pPr>
      <w:pStyle w:val="Footer"/>
      <w:jc w:val="center"/>
      <w:rPr>
        <w:rFonts w:ascii="Minion Pro Med Cond Capt" w:hAnsi="Minion Pro Med Cond Capt"/>
        <w:sz w:val="20"/>
        <w:szCs w:val="20"/>
      </w:rPr>
    </w:pPr>
  </w:p>
  <w:p w14:paraId="22EEF146" w14:textId="77777777" w:rsidR="00735F92" w:rsidRPr="00FA299A" w:rsidRDefault="00735F92" w:rsidP="00FA299A">
    <w:pPr>
      <w:pStyle w:val="Footer"/>
      <w:jc w:val="center"/>
      <w:rPr>
        <w:rFonts w:ascii="Myriad Roman" w:hAnsi="Myriad Roman"/>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614C" w14:textId="77777777" w:rsidR="00735F92" w:rsidRDefault="00735F92" w:rsidP="00827C0E">
    <w:pPr>
      <w:pStyle w:val="Header"/>
    </w:pPr>
    <w:r>
      <w:t>______________________________________________________________________________________________________________________</w:t>
    </w:r>
  </w:p>
  <w:p w14:paraId="561475BA" w14:textId="77777777" w:rsidR="00735F92" w:rsidRDefault="00735F92" w:rsidP="002A2662">
    <w:pPr>
      <w:pStyle w:val="Footer"/>
      <w:jc w:val="center"/>
      <w:rPr>
        <w:rFonts w:ascii="Myriad Roman" w:hAnsi="Myriad Roman"/>
        <w:sz w:val="20"/>
        <w:szCs w:val="20"/>
      </w:rPr>
    </w:pPr>
  </w:p>
  <w:p w14:paraId="69F54798" w14:textId="77777777" w:rsidR="00735F92" w:rsidRPr="002A2662" w:rsidRDefault="00735F92" w:rsidP="002A2662">
    <w:pPr>
      <w:pStyle w:val="Footer"/>
      <w:jc w:val="center"/>
      <w:rPr>
        <w:rFonts w:ascii="Myriad Roman" w:hAnsi="Myriad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5671" w14:textId="77777777" w:rsidR="00F16992" w:rsidRDefault="00F16992" w:rsidP="00A30171">
      <w:r>
        <w:separator/>
      </w:r>
    </w:p>
  </w:footnote>
  <w:footnote w:type="continuationSeparator" w:id="0">
    <w:p w14:paraId="053A12A7" w14:textId="77777777" w:rsidR="00F16992" w:rsidRDefault="00F16992" w:rsidP="00A30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62D8" w14:textId="77777777" w:rsidR="00735F92" w:rsidRDefault="001C4913" w:rsidP="00D63F48">
    <w:pPr>
      <w:pStyle w:val="Header"/>
    </w:pPr>
    <w:r>
      <w:rPr>
        <w:noProof/>
      </w:rPr>
      <w:drawing>
        <wp:anchor distT="0" distB="0" distL="114300" distR="114300" simplePos="0" relativeHeight="251661312" behindDoc="1" locked="0" layoutInCell="1" allowOverlap="1" wp14:anchorId="529B8B57" wp14:editId="343D655C">
          <wp:simplePos x="0" y="0"/>
          <wp:positionH relativeFrom="margin">
            <wp:align>center</wp:align>
          </wp:positionH>
          <wp:positionV relativeFrom="paragraph">
            <wp:posOffset>-255905</wp:posOffset>
          </wp:positionV>
          <wp:extent cx="978408" cy="548640"/>
          <wp:effectExtent l="0" t="0" r="12700" b="101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5E7E3" w14:textId="77777777" w:rsidR="00735F92" w:rsidRDefault="00735F92" w:rsidP="00D63F48">
    <w:pPr>
      <w:pStyle w:val="Header"/>
    </w:pPr>
    <w:r>
      <w:t>______________________________________________________________________________________________________________________</w:t>
    </w:r>
  </w:p>
  <w:p w14:paraId="239DCD21" w14:textId="77777777" w:rsidR="00735F92" w:rsidRDefault="00735F9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9C2A2" w14:textId="77777777" w:rsidR="00735F92" w:rsidRDefault="00735F92" w:rsidP="00D63F48">
    <w:pPr>
      <w:pStyle w:val="Header"/>
    </w:pPr>
    <w:r>
      <w:rPr>
        <w:noProof/>
      </w:rPr>
      <w:drawing>
        <wp:anchor distT="0" distB="0" distL="114300" distR="114300" simplePos="0" relativeHeight="251659264" behindDoc="1" locked="0" layoutInCell="1" allowOverlap="1" wp14:anchorId="32664008" wp14:editId="17B342EF">
          <wp:simplePos x="0" y="0"/>
          <wp:positionH relativeFrom="margin">
            <wp:align>center</wp:align>
          </wp:positionH>
          <wp:positionV relativeFrom="page">
            <wp:posOffset>292735</wp:posOffset>
          </wp:positionV>
          <wp:extent cx="978408" cy="548640"/>
          <wp:effectExtent l="0" t="0" r="1270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C8617" w14:textId="77777777" w:rsidR="00735F92" w:rsidRDefault="00735F92" w:rsidP="00D63F48">
    <w:pPr>
      <w:pStyle w:val="Header"/>
    </w:pPr>
    <w:r>
      <w:t>______________________________________________________________________________________________________________________</w:t>
    </w:r>
  </w:p>
  <w:p w14:paraId="4560CD8A" w14:textId="77777777" w:rsidR="00735F92" w:rsidRDefault="00735F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0FE2"/>
    <w:multiLevelType w:val="hybridMultilevel"/>
    <w:tmpl w:val="529A30F4"/>
    <w:lvl w:ilvl="0" w:tplc="04090001">
      <w:start w:val="1"/>
      <w:numFmt w:val="bullet"/>
      <w:lvlText w:val=""/>
      <w:lvlJc w:val="left"/>
      <w:pPr>
        <w:ind w:left="720" w:hanging="360"/>
      </w:pPr>
      <w:rPr>
        <w:rFonts w:ascii="Symbol" w:hAnsi="Symbol" w:hint="default"/>
        <w:sz w:val="17"/>
        <w:szCs w:val="17"/>
      </w:rPr>
    </w:lvl>
    <w:lvl w:ilvl="1" w:tplc="04090001">
      <w:start w:val="1"/>
      <w:numFmt w:val="bullet"/>
      <w:lvlText w:val=""/>
      <w:lvlJc w:val="left"/>
      <w:pPr>
        <w:ind w:left="1440" w:hanging="360"/>
      </w:pPr>
      <w:rPr>
        <w:rFonts w:ascii="Symbol" w:hAnsi="Symbol" w:hint="default"/>
        <w:sz w:val="17"/>
        <w:szCs w:val="1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D6EAF"/>
    <w:multiLevelType w:val="hybridMultilevel"/>
    <w:tmpl w:val="D414992E"/>
    <w:lvl w:ilvl="0" w:tplc="E2BCFA08">
      <w:start w:val="1"/>
      <w:numFmt w:val="bullet"/>
      <w:lvlText w:val=""/>
      <w:lvlJc w:val="left"/>
      <w:pPr>
        <w:ind w:left="864" w:hanging="288"/>
      </w:pPr>
      <w:rPr>
        <w:rFonts w:ascii="Symbol" w:hAnsi="Symbol" w:hint="default"/>
        <w:w w:val="104"/>
        <w:sz w:val="17"/>
        <w:szCs w:val="17"/>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47825"/>
    <w:multiLevelType w:val="hybridMultilevel"/>
    <w:tmpl w:val="07209764"/>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7004904"/>
    <w:multiLevelType w:val="hybridMultilevel"/>
    <w:tmpl w:val="DBA6F21A"/>
    <w:lvl w:ilvl="0" w:tplc="44D8822C">
      <w:start w:val="1"/>
      <w:numFmt w:val="decimal"/>
      <w:lvlText w:val="%1."/>
      <w:lvlJc w:val="left"/>
      <w:pPr>
        <w:ind w:left="288" w:hanging="288"/>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nsid w:val="0DAA6A1D"/>
    <w:multiLevelType w:val="hybridMultilevel"/>
    <w:tmpl w:val="6E984746"/>
    <w:lvl w:ilvl="0" w:tplc="E2BCFA08">
      <w:start w:val="1"/>
      <w:numFmt w:val="bullet"/>
      <w:lvlText w:val=""/>
      <w:lvlJc w:val="left"/>
      <w:pPr>
        <w:ind w:left="1190" w:hanging="288"/>
      </w:pPr>
      <w:rPr>
        <w:rFonts w:ascii="Symbol" w:hAnsi="Symbol" w:hint="default"/>
        <w:w w:val="104"/>
        <w:sz w:val="17"/>
        <w:szCs w:val="17"/>
      </w:rPr>
    </w:lvl>
    <w:lvl w:ilvl="1" w:tplc="04090003" w:tentative="1">
      <w:start w:val="1"/>
      <w:numFmt w:val="bullet"/>
      <w:lvlText w:val="o"/>
      <w:lvlJc w:val="left"/>
      <w:pPr>
        <w:ind w:left="1766" w:hanging="360"/>
      </w:pPr>
      <w:rPr>
        <w:rFonts w:ascii="Courier New" w:hAnsi="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5">
    <w:nsid w:val="102C1FD8"/>
    <w:multiLevelType w:val="hybridMultilevel"/>
    <w:tmpl w:val="42365C38"/>
    <w:lvl w:ilvl="0" w:tplc="E2BCFA08">
      <w:start w:val="1"/>
      <w:numFmt w:val="bullet"/>
      <w:lvlText w:val=""/>
      <w:lvlJc w:val="left"/>
      <w:pPr>
        <w:ind w:left="864" w:hanging="288"/>
      </w:pPr>
      <w:rPr>
        <w:rFonts w:ascii="Symbol" w:hAnsi="Symbol"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A4587"/>
    <w:multiLevelType w:val="multilevel"/>
    <w:tmpl w:val="EE0A7C86"/>
    <w:lvl w:ilvl="0">
      <w:start w:val="1"/>
      <w:numFmt w:val="decimal"/>
      <w:lvlText w:val="%1."/>
      <w:lvlJc w:val="left"/>
      <w:pPr>
        <w:ind w:left="2088" w:hanging="288"/>
      </w:pPr>
      <w:rPr>
        <w:rFonts w:hint="default"/>
      </w:r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7">
    <w:nsid w:val="1CAD5214"/>
    <w:multiLevelType w:val="hybridMultilevel"/>
    <w:tmpl w:val="455C5E8E"/>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D23087D"/>
    <w:multiLevelType w:val="hybridMultilevel"/>
    <w:tmpl w:val="8F94A410"/>
    <w:lvl w:ilvl="0" w:tplc="E2BCFA08">
      <w:start w:val="1"/>
      <w:numFmt w:val="bullet"/>
      <w:lvlText w:val=""/>
      <w:lvlJc w:val="left"/>
      <w:pPr>
        <w:ind w:left="864" w:hanging="288"/>
      </w:pPr>
      <w:rPr>
        <w:rFonts w:ascii="Symbol" w:hAnsi="Symbol"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D1A09"/>
    <w:multiLevelType w:val="hybridMultilevel"/>
    <w:tmpl w:val="F7A666D2"/>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21D17B00"/>
    <w:multiLevelType w:val="hybridMultilevel"/>
    <w:tmpl w:val="DDC6A1B0"/>
    <w:lvl w:ilvl="0" w:tplc="2CEA5170">
      <w:start w:val="1"/>
      <w:numFmt w:val="decimal"/>
      <w:lvlText w:val="%1."/>
      <w:lvlJc w:val="left"/>
      <w:pPr>
        <w:ind w:left="864"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87059"/>
    <w:multiLevelType w:val="hybridMultilevel"/>
    <w:tmpl w:val="235AB8E0"/>
    <w:lvl w:ilvl="0" w:tplc="E2BCFA08">
      <w:start w:val="1"/>
      <w:numFmt w:val="bullet"/>
      <w:lvlText w:val=""/>
      <w:lvlJc w:val="left"/>
      <w:pPr>
        <w:ind w:left="864" w:hanging="288"/>
      </w:pPr>
      <w:rPr>
        <w:rFonts w:ascii="Symbol" w:hAnsi="Symbol"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1C6D8B"/>
    <w:multiLevelType w:val="hybridMultilevel"/>
    <w:tmpl w:val="45CAC82A"/>
    <w:lvl w:ilvl="0" w:tplc="2CEA5170">
      <w:start w:val="1"/>
      <w:numFmt w:val="decimal"/>
      <w:lvlText w:val="%1."/>
      <w:lvlJc w:val="left"/>
      <w:pPr>
        <w:ind w:left="864"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76C2D"/>
    <w:multiLevelType w:val="hybridMultilevel"/>
    <w:tmpl w:val="B2C8305C"/>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3019732D"/>
    <w:multiLevelType w:val="hybridMultilevel"/>
    <w:tmpl w:val="B852C29E"/>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3456744B"/>
    <w:multiLevelType w:val="hybridMultilevel"/>
    <w:tmpl w:val="481CC538"/>
    <w:lvl w:ilvl="0" w:tplc="44D8822C">
      <w:start w:val="1"/>
      <w:numFmt w:val="decimal"/>
      <w:lvlText w:val="%1."/>
      <w:lvlJc w:val="left"/>
      <w:pPr>
        <w:ind w:left="864"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2258E"/>
    <w:multiLevelType w:val="hybridMultilevel"/>
    <w:tmpl w:val="CA18B526"/>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374753ED"/>
    <w:multiLevelType w:val="hybridMultilevel"/>
    <w:tmpl w:val="FEDE1270"/>
    <w:lvl w:ilvl="0" w:tplc="2CEA5170">
      <w:start w:val="1"/>
      <w:numFmt w:val="decimal"/>
      <w:lvlText w:val="%1."/>
      <w:lvlJc w:val="left"/>
      <w:pPr>
        <w:ind w:left="288" w:hanging="288"/>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8">
    <w:nsid w:val="3A2D1A33"/>
    <w:multiLevelType w:val="hybridMultilevel"/>
    <w:tmpl w:val="843A3834"/>
    <w:lvl w:ilvl="0" w:tplc="2CEA5170">
      <w:start w:val="1"/>
      <w:numFmt w:val="decimal"/>
      <w:lvlText w:val="%1."/>
      <w:lvlJc w:val="left"/>
      <w:pPr>
        <w:ind w:left="864"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D231B"/>
    <w:multiLevelType w:val="hybridMultilevel"/>
    <w:tmpl w:val="EE0A7C86"/>
    <w:lvl w:ilvl="0" w:tplc="2CEA5170">
      <w:start w:val="1"/>
      <w:numFmt w:val="decimal"/>
      <w:lvlText w:val="%1."/>
      <w:lvlJc w:val="left"/>
      <w:pPr>
        <w:ind w:left="2088" w:hanging="288"/>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
    <w:nsid w:val="430A1921"/>
    <w:multiLevelType w:val="hybridMultilevel"/>
    <w:tmpl w:val="786890C2"/>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4542405D"/>
    <w:multiLevelType w:val="hybridMultilevel"/>
    <w:tmpl w:val="09D69DA0"/>
    <w:lvl w:ilvl="0" w:tplc="32AEA77E">
      <w:start w:val="1"/>
      <w:numFmt w:val="decimal"/>
      <w:lvlText w:val="%1."/>
      <w:lvlJc w:val="left"/>
      <w:pPr>
        <w:ind w:left="864"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1750C"/>
    <w:multiLevelType w:val="hybridMultilevel"/>
    <w:tmpl w:val="40240106"/>
    <w:lvl w:ilvl="0" w:tplc="2CEA5170">
      <w:start w:val="1"/>
      <w:numFmt w:val="decimal"/>
      <w:lvlText w:val="%1."/>
      <w:lvlJc w:val="left"/>
      <w:pPr>
        <w:ind w:left="902" w:hanging="288"/>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3">
    <w:nsid w:val="476F3014"/>
    <w:multiLevelType w:val="hybridMultilevel"/>
    <w:tmpl w:val="6EB217B4"/>
    <w:lvl w:ilvl="0" w:tplc="E2BCFA08">
      <w:start w:val="1"/>
      <w:numFmt w:val="bullet"/>
      <w:lvlText w:val=""/>
      <w:lvlJc w:val="left"/>
      <w:pPr>
        <w:ind w:left="864" w:hanging="288"/>
      </w:pPr>
      <w:rPr>
        <w:rFonts w:ascii="Symbol" w:hAnsi="Symbol"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977C95"/>
    <w:multiLevelType w:val="hybridMultilevel"/>
    <w:tmpl w:val="DC10EBCA"/>
    <w:lvl w:ilvl="0" w:tplc="2CEA5170">
      <w:start w:val="1"/>
      <w:numFmt w:val="decimal"/>
      <w:lvlText w:val="%1."/>
      <w:lvlJc w:val="left"/>
      <w:pPr>
        <w:ind w:left="864"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76415"/>
    <w:multiLevelType w:val="hybridMultilevel"/>
    <w:tmpl w:val="AAD6569E"/>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56F670C8"/>
    <w:multiLevelType w:val="hybridMultilevel"/>
    <w:tmpl w:val="33FA8A24"/>
    <w:lvl w:ilvl="0" w:tplc="2CEA5170">
      <w:start w:val="1"/>
      <w:numFmt w:val="decimal"/>
      <w:lvlText w:val="%1."/>
      <w:lvlJc w:val="left"/>
      <w:pPr>
        <w:ind w:left="2088" w:hanging="288"/>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7">
    <w:nsid w:val="58DA7A45"/>
    <w:multiLevelType w:val="hybridMultilevel"/>
    <w:tmpl w:val="17F220A6"/>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8">
    <w:nsid w:val="5E0073C7"/>
    <w:multiLevelType w:val="hybridMultilevel"/>
    <w:tmpl w:val="BBEAA686"/>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62F060AB"/>
    <w:multiLevelType w:val="hybridMultilevel"/>
    <w:tmpl w:val="2E246F90"/>
    <w:lvl w:ilvl="0" w:tplc="E2BCFA08">
      <w:start w:val="1"/>
      <w:numFmt w:val="bullet"/>
      <w:lvlText w:val=""/>
      <w:lvlJc w:val="left"/>
      <w:pPr>
        <w:ind w:left="864" w:hanging="288"/>
      </w:pPr>
      <w:rPr>
        <w:rFonts w:ascii="Symbol" w:hAnsi="Symbol"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631D3"/>
    <w:multiLevelType w:val="hybridMultilevel"/>
    <w:tmpl w:val="E26E4BAA"/>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6D6A50A6"/>
    <w:multiLevelType w:val="hybridMultilevel"/>
    <w:tmpl w:val="842E51E0"/>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nsid w:val="715B078F"/>
    <w:multiLevelType w:val="hybridMultilevel"/>
    <w:tmpl w:val="555C456A"/>
    <w:lvl w:ilvl="0" w:tplc="44D8822C">
      <w:start w:val="1"/>
      <w:numFmt w:val="decimal"/>
      <w:lvlText w:val="%1."/>
      <w:lvlJc w:val="left"/>
      <w:pPr>
        <w:ind w:left="288" w:hanging="288"/>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3">
    <w:nsid w:val="764E67AF"/>
    <w:multiLevelType w:val="hybridMultilevel"/>
    <w:tmpl w:val="E86ABC9E"/>
    <w:lvl w:ilvl="0" w:tplc="E2BCFA08">
      <w:start w:val="1"/>
      <w:numFmt w:val="bullet"/>
      <w:lvlText w:val=""/>
      <w:lvlJc w:val="left"/>
      <w:pPr>
        <w:ind w:left="1728" w:hanging="288"/>
      </w:pPr>
      <w:rPr>
        <w:rFonts w:ascii="Symbol" w:hAnsi="Symbol" w:hint="default"/>
        <w:w w:val="104"/>
        <w:sz w:val="17"/>
        <w:szCs w:val="17"/>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4">
    <w:nsid w:val="7BC5185C"/>
    <w:multiLevelType w:val="hybridMultilevel"/>
    <w:tmpl w:val="76B8DF9C"/>
    <w:lvl w:ilvl="0" w:tplc="E2BCFA08">
      <w:start w:val="1"/>
      <w:numFmt w:val="bullet"/>
      <w:lvlText w:val=""/>
      <w:lvlJc w:val="left"/>
      <w:pPr>
        <w:ind w:left="864" w:hanging="288"/>
      </w:pPr>
      <w:rPr>
        <w:rFonts w:ascii="Symbol" w:hAnsi="Symbol"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3265D7"/>
    <w:multiLevelType w:val="hybridMultilevel"/>
    <w:tmpl w:val="70D039A4"/>
    <w:lvl w:ilvl="0" w:tplc="E2BCFA08">
      <w:start w:val="1"/>
      <w:numFmt w:val="bullet"/>
      <w:lvlText w:val=""/>
      <w:lvlJc w:val="left"/>
      <w:pPr>
        <w:ind w:left="864" w:hanging="288"/>
      </w:pPr>
      <w:rPr>
        <w:rFonts w:ascii="Symbol" w:hAnsi="Symbol"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74771"/>
    <w:multiLevelType w:val="hybridMultilevel"/>
    <w:tmpl w:val="FD924E44"/>
    <w:lvl w:ilvl="0" w:tplc="44D8822C">
      <w:start w:val="1"/>
      <w:numFmt w:val="decimal"/>
      <w:lvlText w:val="%1."/>
      <w:lvlJc w:val="left"/>
      <w:pPr>
        <w:ind w:left="864" w:hanging="288"/>
      </w:pPr>
      <w:rPr>
        <w:rFonts w:hint="default"/>
      </w:rPr>
    </w:lvl>
    <w:lvl w:ilvl="1" w:tplc="FFE0E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1"/>
  </w:num>
  <w:num w:numId="4">
    <w:abstractNumId w:val="15"/>
  </w:num>
  <w:num w:numId="5">
    <w:abstractNumId w:val="9"/>
  </w:num>
  <w:num w:numId="6">
    <w:abstractNumId w:val="25"/>
  </w:num>
  <w:num w:numId="7">
    <w:abstractNumId w:val="7"/>
  </w:num>
  <w:num w:numId="8">
    <w:abstractNumId w:val="27"/>
  </w:num>
  <w:num w:numId="9">
    <w:abstractNumId w:val="16"/>
  </w:num>
  <w:num w:numId="10">
    <w:abstractNumId w:val="11"/>
  </w:num>
  <w:num w:numId="11">
    <w:abstractNumId w:val="36"/>
  </w:num>
  <w:num w:numId="12">
    <w:abstractNumId w:val="14"/>
  </w:num>
  <w:num w:numId="13">
    <w:abstractNumId w:val="3"/>
  </w:num>
  <w:num w:numId="14">
    <w:abstractNumId w:val="32"/>
  </w:num>
  <w:num w:numId="15">
    <w:abstractNumId w:val="24"/>
  </w:num>
  <w:num w:numId="16">
    <w:abstractNumId w:val="18"/>
  </w:num>
  <w:num w:numId="17">
    <w:abstractNumId w:val="28"/>
  </w:num>
  <w:num w:numId="18">
    <w:abstractNumId w:val="26"/>
  </w:num>
  <w:num w:numId="19">
    <w:abstractNumId w:val="19"/>
  </w:num>
  <w:num w:numId="20">
    <w:abstractNumId w:val="6"/>
  </w:num>
  <w:num w:numId="21">
    <w:abstractNumId w:val="23"/>
  </w:num>
  <w:num w:numId="22">
    <w:abstractNumId w:val="22"/>
  </w:num>
  <w:num w:numId="23">
    <w:abstractNumId w:val="4"/>
  </w:num>
  <w:num w:numId="24">
    <w:abstractNumId w:val="12"/>
  </w:num>
  <w:num w:numId="25">
    <w:abstractNumId w:val="13"/>
  </w:num>
  <w:num w:numId="26">
    <w:abstractNumId w:val="17"/>
  </w:num>
  <w:num w:numId="27">
    <w:abstractNumId w:val="2"/>
  </w:num>
  <w:num w:numId="28">
    <w:abstractNumId w:val="10"/>
  </w:num>
  <w:num w:numId="29">
    <w:abstractNumId w:val="33"/>
  </w:num>
  <w:num w:numId="30">
    <w:abstractNumId w:val="20"/>
  </w:num>
  <w:num w:numId="31">
    <w:abstractNumId w:val="30"/>
  </w:num>
  <w:num w:numId="32">
    <w:abstractNumId w:val="34"/>
  </w:num>
  <w:num w:numId="33">
    <w:abstractNumId w:val="5"/>
  </w:num>
  <w:num w:numId="34">
    <w:abstractNumId w:val="29"/>
  </w:num>
  <w:num w:numId="35">
    <w:abstractNumId w:val="8"/>
  </w:num>
  <w:num w:numId="36">
    <w:abstractNumId w:val="35"/>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04"/>
    <w:rsid w:val="0001412D"/>
    <w:rsid w:val="000511AD"/>
    <w:rsid w:val="00054E9F"/>
    <w:rsid w:val="00056188"/>
    <w:rsid w:val="00061A8B"/>
    <w:rsid w:val="00062A72"/>
    <w:rsid w:val="000B5961"/>
    <w:rsid w:val="000C3460"/>
    <w:rsid w:val="001177B8"/>
    <w:rsid w:val="001247B6"/>
    <w:rsid w:val="0014196F"/>
    <w:rsid w:val="001668EB"/>
    <w:rsid w:val="00167836"/>
    <w:rsid w:val="001A0CA6"/>
    <w:rsid w:val="001C438C"/>
    <w:rsid w:val="001C4913"/>
    <w:rsid w:val="001E00A0"/>
    <w:rsid w:val="001E3EE3"/>
    <w:rsid w:val="001F672C"/>
    <w:rsid w:val="0020351A"/>
    <w:rsid w:val="00205E8E"/>
    <w:rsid w:val="002073F6"/>
    <w:rsid w:val="0023164B"/>
    <w:rsid w:val="00240A04"/>
    <w:rsid w:val="00244801"/>
    <w:rsid w:val="00257B6C"/>
    <w:rsid w:val="0029008E"/>
    <w:rsid w:val="002926A5"/>
    <w:rsid w:val="00292A99"/>
    <w:rsid w:val="002944BA"/>
    <w:rsid w:val="002A2662"/>
    <w:rsid w:val="002A4241"/>
    <w:rsid w:val="002D3DEB"/>
    <w:rsid w:val="002F1FB8"/>
    <w:rsid w:val="00307D2B"/>
    <w:rsid w:val="00310EA8"/>
    <w:rsid w:val="0035103D"/>
    <w:rsid w:val="00371FDE"/>
    <w:rsid w:val="00386654"/>
    <w:rsid w:val="00390FA9"/>
    <w:rsid w:val="003A135B"/>
    <w:rsid w:val="003B6412"/>
    <w:rsid w:val="003C1078"/>
    <w:rsid w:val="003E27E2"/>
    <w:rsid w:val="003E48C7"/>
    <w:rsid w:val="00403295"/>
    <w:rsid w:val="004061ED"/>
    <w:rsid w:val="00423FAC"/>
    <w:rsid w:val="00424181"/>
    <w:rsid w:val="00425388"/>
    <w:rsid w:val="00426B06"/>
    <w:rsid w:val="0043251B"/>
    <w:rsid w:val="0043274A"/>
    <w:rsid w:val="0044687B"/>
    <w:rsid w:val="00450390"/>
    <w:rsid w:val="004645D4"/>
    <w:rsid w:val="004A71C4"/>
    <w:rsid w:val="004C1ECE"/>
    <w:rsid w:val="004D343B"/>
    <w:rsid w:val="004D34E5"/>
    <w:rsid w:val="004E1C2A"/>
    <w:rsid w:val="004E70D3"/>
    <w:rsid w:val="004F3B2F"/>
    <w:rsid w:val="004F4FAF"/>
    <w:rsid w:val="00520B1D"/>
    <w:rsid w:val="00536B2A"/>
    <w:rsid w:val="00546E39"/>
    <w:rsid w:val="005532E8"/>
    <w:rsid w:val="00553C1B"/>
    <w:rsid w:val="00556D46"/>
    <w:rsid w:val="0056540E"/>
    <w:rsid w:val="00571291"/>
    <w:rsid w:val="00575CF8"/>
    <w:rsid w:val="00584494"/>
    <w:rsid w:val="00592923"/>
    <w:rsid w:val="00594275"/>
    <w:rsid w:val="005B2E59"/>
    <w:rsid w:val="005C2EC6"/>
    <w:rsid w:val="005D1407"/>
    <w:rsid w:val="005D5829"/>
    <w:rsid w:val="005E27FC"/>
    <w:rsid w:val="005E694D"/>
    <w:rsid w:val="00602400"/>
    <w:rsid w:val="00605ECF"/>
    <w:rsid w:val="0061248B"/>
    <w:rsid w:val="00624965"/>
    <w:rsid w:val="006402B8"/>
    <w:rsid w:val="006534AA"/>
    <w:rsid w:val="00680F89"/>
    <w:rsid w:val="006B25CB"/>
    <w:rsid w:val="006C0708"/>
    <w:rsid w:val="006D7014"/>
    <w:rsid w:val="006E27CF"/>
    <w:rsid w:val="00700DD0"/>
    <w:rsid w:val="00723747"/>
    <w:rsid w:val="00735949"/>
    <w:rsid w:val="00735F92"/>
    <w:rsid w:val="0075765E"/>
    <w:rsid w:val="0077544F"/>
    <w:rsid w:val="007936BF"/>
    <w:rsid w:val="007957AA"/>
    <w:rsid w:val="007A256A"/>
    <w:rsid w:val="007A2E4D"/>
    <w:rsid w:val="007A4344"/>
    <w:rsid w:val="007C61E2"/>
    <w:rsid w:val="007C6FD6"/>
    <w:rsid w:val="007E473C"/>
    <w:rsid w:val="007E619D"/>
    <w:rsid w:val="007F60A8"/>
    <w:rsid w:val="00804687"/>
    <w:rsid w:val="00827C0E"/>
    <w:rsid w:val="00850EB9"/>
    <w:rsid w:val="00854CE6"/>
    <w:rsid w:val="00854F03"/>
    <w:rsid w:val="008575E0"/>
    <w:rsid w:val="008661E9"/>
    <w:rsid w:val="00871119"/>
    <w:rsid w:val="00885089"/>
    <w:rsid w:val="008A2932"/>
    <w:rsid w:val="008A633B"/>
    <w:rsid w:val="008A7B84"/>
    <w:rsid w:val="008B618E"/>
    <w:rsid w:val="008C2278"/>
    <w:rsid w:val="008C25A9"/>
    <w:rsid w:val="008D2A1F"/>
    <w:rsid w:val="008D2FF8"/>
    <w:rsid w:val="008D65A1"/>
    <w:rsid w:val="008D7358"/>
    <w:rsid w:val="008F47A8"/>
    <w:rsid w:val="00935243"/>
    <w:rsid w:val="00955CA3"/>
    <w:rsid w:val="00963BE7"/>
    <w:rsid w:val="00987102"/>
    <w:rsid w:val="00996A76"/>
    <w:rsid w:val="009B2153"/>
    <w:rsid w:val="009B5F3D"/>
    <w:rsid w:val="009D2CED"/>
    <w:rsid w:val="009D368D"/>
    <w:rsid w:val="009E0C36"/>
    <w:rsid w:val="009E78C6"/>
    <w:rsid w:val="009F5729"/>
    <w:rsid w:val="00A2311C"/>
    <w:rsid w:val="00A30171"/>
    <w:rsid w:val="00A55293"/>
    <w:rsid w:val="00A57A3F"/>
    <w:rsid w:val="00A668C1"/>
    <w:rsid w:val="00A7148E"/>
    <w:rsid w:val="00A84E4D"/>
    <w:rsid w:val="00AB1BF6"/>
    <w:rsid w:val="00AC271D"/>
    <w:rsid w:val="00B04144"/>
    <w:rsid w:val="00B17E19"/>
    <w:rsid w:val="00B31064"/>
    <w:rsid w:val="00B36A33"/>
    <w:rsid w:val="00B47627"/>
    <w:rsid w:val="00B539E4"/>
    <w:rsid w:val="00B64DBB"/>
    <w:rsid w:val="00B67500"/>
    <w:rsid w:val="00B77A72"/>
    <w:rsid w:val="00B8659D"/>
    <w:rsid w:val="00B965DD"/>
    <w:rsid w:val="00BD4FBD"/>
    <w:rsid w:val="00BD59BA"/>
    <w:rsid w:val="00BF0D90"/>
    <w:rsid w:val="00C02099"/>
    <w:rsid w:val="00C02B42"/>
    <w:rsid w:val="00C10D8F"/>
    <w:rsid w:val="00C11BA0"/>
    <w:rsid w:val="00C26BCD"/>
    <w:rsid w:val="00C36F33"/>
    <w:rsid w:val="00C429DB"/>
    <w:rsid w:val="00C45D65"/>
    <w:rsid w:val="00C46D72"/>
    <w:rsid w:val="00C9404A"/>
    <w:rsid w:val="00C973D8"/>
    <w:rsid w:val="00CB0996"/>
    <w:rsid w:val="00CB447B"/>
    <w:rsid w:val="00D16F1B"/>
    <w:rsid w:val="00D31CC5"/>
    <w:rsid w:val="00D34BCD"/>
    <w:rsid w:val="00D403C9"/>
    <w:rsid w:val="00D63F48"/>
    <w:rsid w:val="00D640E0"/>
    <w:rsid w:val="00D753B1"/>
    <w:rsid w:val="00D84A6B"/>
    <w:rsid w:val="00D91335"/>
    <w:rsid w:val="00D93D51"/>
    <w:rsid w:val="00D94641"/>
    <w:rsid w:val="00DA00B4"/>
    <w:rsid w:val="00DA49C5"/>
    <w:rsid w:val="00DA7723"/>
    <w:rsid w:val="00DB5BDB"/>
    <w:rsid w:val="00DD1C81"/>
    <w:rsid w:val="00DD2FD0"/>
    <w:rsid w:val="00DD7526"/>
    <w:rsid w:val="00DD7EC7"/>
    <w:rsid w:val="00E07C30"/>
    <w:rsid w:val="00E220AD"/>
    <w:rsid w:val="00E33BE3"/>
    <w:rsid w:val="00E40DB7"/>
    <w:rsid w:val="00E41D69"/>
    <w:rsid w:val="00E57460"/>
    <w:rsid w:val="00E60DB5"/>
    <w:rsid w:val="00E60E53"/>
    <w:rsid w:val="00EB3106"/>
    <w:rsid w:val="00EB3D0C"/>
    <w:rsid w:val="00EB619A"/>
    <w:rsid w:val="00EB68B6"/>
    <w:rsid w:val="00EC2692"/>
    <w:rsid w:val="00EF0061"/>
    <w:rsid w:val="00F131C2"/>
    <w:rsid w:val="00F16992"/>
    <w:rsid w:val="00F34FA6"/>
    <w:rsid w:val="00F42228"/>
    <w:rsid w:val="00F62423"/>
    <w:rsid w:val="00F64B8A"/>
    <w:rsid w:val="00F669EC"/>
    <w:rsid w:val="00F70492"/>
    <w:rsid w:val="00F90D96"/>
    <w:rsid w:val="00FA299A"/>
    <w:rsid w:val="00FA6DE7"/>
    <w:rsid w:val="00FD2604"/>
    <w:rsid w:val="00FF3F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DA2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5A1"/>
  </w:style>
  <w:style w:type="paragraph" w:styleId="Heading1">
    <w:name w:val="heading 1"/>
    <w:basedOn w:val="Normal"/>
    <w:link w:val="Heading1Char"/>
    <w:uiPriority w:val="1"/>
    <w:qFormat/>
    <w:rsid w:val="006402B8"/>
    <w:pPr>
      <w:outlineLvl w:val="0"/>
    </w:pPr>
    <w:rPr>
      <w:rFonts w:ascii="Myriad Roman" w:hAnsi="Myriad Roman"/>
      <w:b/>
      <w:sz w:val="32"/>
      <w:szCs w:val="32"/>
    </w:rPr>
  </w:style>
  <w:style w:type="paragraph" w:styleId="Heading2">
    <w:name w:val="heading 2"/>
    <w:basedOn w:val="Normal"/>
    <w:next w:val="Normal"/>
    <w:link w:val="Heading2Char"/>
    <w:uiPriority w:val="9"/>
    <w:unhideWhenUsed/>
    <w:qFormat/>
    <w:rsid w:val="00AB1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74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1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0171"/>
    <w:rPr>
      <w:rFonts w:ascii="Lucida Grande" w:hAnsi="Lucida Grande" w:cs="Lucida Grande"/>
      <w:sz w:val="18"/>
      <w:szCs w:val="18"/>
    </w:rPr>
  </w:style>
  <w:style w:type="paragraph" w:styleId="Header">
    <w:name w:val="header"/>
    <w:basedOn w:val="Normal"/>
    <w:link w:val="HeaderChar"/>
    <w:uiPriority w:val="99"/>
    <w:unhideWhenUsed/>
    <w:rsid w:val="00A30171"/>
    <w:pPr>
      <w:tabs>
        <w:tab w:val="center" w:pos="4320"/>
        <w:tab w:val="right" w:pos="8640"/>
      </w:tabs>
    </w:pPr>
  </w:style>
  <w:style w:type="character" w:customStyle="1" w:styleId="HeaderChar">
    <w:name w:val="Header Char"/>
    <w:basedOn w:val="DefaultParagraphFont"/>
    <w:link w:val="Header"/>
    <w:uiPriority w:val="99"/>
    <w:rsid w:val="00A30171"/>
  </w:style>
  <w:style w:type="paragraph" w:styleId="Footer">
    <w:name w:val="footer"/>
    <w:basedOn w:val="Normal"/>
    <w:link w:val="FooterChar"/>
    <w:uiPriority w:val="99"/>
    <w:unhideWhenUsed/>
    <w:rsid w:val="00A30171"/>
    <w:pPr>
      <w:tabs>
        <w:tab w:val="center" w:pos="4320"/>
        <w:tab w:val="right" w:pos="8640"/>
      </w:tabs>
    </w:pPr>
  </w:style>
  <w:style w:type="character" w:customStyle="1" w:styleId="FooterChar">
    <w:name w:val="Footer Char"/>
    <w:basedOn w:val="DefaultParagraphFont"/>
    <w:link w:val="Footer"/>
    <w:uiPriority w:val="99"/>
    <w:rsid w:val="00A30171"/>
  </w:style>
  <w:style w:type="paragraph" w:styleId="BodyText">
    <w:name w:val="Body Text"/>
    <w:basedOn w:val="Normal"/>
    <w:link w:val="BodyTextChar"/>
    <w:uiPriority w:val="1"/>
    <w:qFormat/>
    <w:rsid w:val="007A2E4D"/>
    <w:pPr>
      <w:widowControl w:val="0"/>
      <w:spacing w:before="37"/>
      <w:ind w:left="120"/>
    </w:pPr>
    <w:rPr>
      <w:rFonts w:ascii="Gill Sans MT" w:eastAsia="Gill Sans MT" w:hAnsi="Gill Sans MT"/>
      <w:sz w:val="22"/>
      <w:szCs w:val="22"/>
    </w:rPr>
  </w:style>
  <w:style w:type="character" w:customStyle="1" w:styleId="BodyTextChar">
    <w:name w:val="Body Text Char"/>
    <w:basedOn w:val="DefaultParagraphFont"/>
    <w:link w:val="BodyText"/>
    <w:uiPriority w:val="1"/>
    <w:rsid w:val="007A2E4D"/>
    <w:rPr>
      <w:rFonts w:ascii="Gill Sans MT" w:eastAsia="Gill Sans MT" w:hAnsi="Gill Sans MT"/>
      <w:sz w:val="22"/>
      <w:szCs w:val="22"/>
    </w:rPr>
  </w:style>
  <w:style w:type="character" w:customStyle="1" w:styleId="Heading1Char">
    <w:name w:val="Heading 1 Char"/>
    <w:basedOn w:val="DefaultParagraphFont"/>
    <w:link w:val="Heading1"/>
    <w:uiPriority w:val="1"/>
    <w:rsid w:val="006402B8"/>
    <w:rPr>
      <w:rFonts w:ascii="Myriad Roman" w:hAnsi="Myriad Roman"/>
      <w:b/>
      <w:sz w:val="32"/>
      <w:szCs w:val="32"/>
    </w:rPr>
  </w:style>
  <w:style w:type="character" w:styleId="PageNumber">
    <w:name w:val="page number"/>
    <w:basedOn w:val="DefaultParagraphFont"/>
    <w:uiPriority w:val="99"/>
    <w:semiHidden/>
    <w:unhideWhenUsed/>
    <w:rsid w:val="007A2E4D"/>
  </w:style>
  <w:style w:type="character" w:customStyle="1" w:styleId="Heading2Char">
    <w:name w:val="Heading 2 Char"/>
    <w:basedOn w:val="DefaultParagraphFont"/>
    <w:link w:val="Heading2"/>
    <w:uiPriority w:val="9"/>
    <w:rsid w:val="00AB1B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6E39"/>
    <w:pPr>
      <w:ind w:left="720"/>
      <w:contextualSpacing/>
    </w:pPr>
  </w:style>
  <w:style w:type="character" w:styleId="Hyperlink">
    <w:name w:val="Hyperlink"/>
    <w:basedOn w:val="DefaultParagraphFont"/>
    <w:uiPriority w:val="99"/>
    <w:unhideWhenUsed/>
    <w:rsid w:val="00546E39"/>
    <w:rPr>
      <w:color w:val="0000FF" w:themeColor="hyperlink"/>
      <w:u w:val="single"/>
    </w:rPr>
  </w:style>
  <w:style w:type="character" w:styleId="FollowedHyperlink">
    <w:name w:val="FollowedHyperlink"/>
    <w:basedOn w:val="DefaultParagraphFont"/>
    <w:uiPriority w:val="99"/>
    <w:semiHidden/>
    <w:unhideWhenUsed/>
    <w:rsid w:val="00546E39"/>
    <w:rPr>
      <w:color w:val="800080" w:themeColor="followedHyperlink"/>
      <w:u w:val="single"/>
    </w:rPr>
  </w:style>
  <w:style w:type="paragraph" w:customStyle="1" w:styleId="TableParagraph">
    <w:name w:val="Table Paragraph"/>
    <w:basedOn w:val="Normal"/>
    <w:uiPriority w:val="1"/>
    <w:qFormat/>
    <w:rsid w:val="001F672C"/>
    <w:pPr>
      <w:widowControl w:val="0"/>
    </w:pPr>
    <w:rPr>
      <w:rFonts w:eastAsiaTheme="minorHAnsi"/>
      <w:sz w:val="22"/>
      <w:szCs w:val="22"/>
    </w:rPr>
  </w:style>
  <w:style w:type="paragraph" w:styleId="NoSpacing">
    <w:name w:val="No Spacing"/>
    <w:uiPriority w:val="1"/>
    <w:qFormat/>
    <w:rsid w:val="0001412D"/>
    <w:rPr>
      <w:rFonts w:ascii="Calibri" w:eastAsia="Calibri" w:hAnsi="Calibri" w:cs="Times New Roman"/>
      <w:sz w:val="22"/>
      <w:szCs w:val="22"/>
    </w:rPr>
  </w:style>
  <w:style w:type="character" w:customStyle="1" w:styleId="text">
    <w:name w:val="text"/>
    <w:basedOn w:val="DefaultParagraphFont"/>
    <w:rsid w:val="00E57460"/>
  </w:style>
  <w:style w:type="character" w:customStyle="1" w:styleId="apple-converted-space">
    <w:name w:val="apple-converted-space"/>
    <w:basedOn w:val="DefaultParagraphFont"/>
    <w:rsid w:val="00E57460"/>
  </w:style>
  <w:style w:type="character" w:customStyle="1" w:styleId="indent-1-breaks">
    <w:name w:val="indent-1-breaks"/>
    <w:basedOn w:val="DefaultParagraphFont"/>
    <w:rsid w:val="00E57460"/>
  </w:style>
  <w:style w:type="paragraph" w:styleId="NormalWeb">
    <w:name w:val="Normal (Web)"/>
    <w:basedOn w:val="Normal"/>
    <w:uiPriority w:val="99"/>
    <w:semiHidden/>
    <w:unhideWhenUsed/>
    <w:rsid w:val="00E57460"/>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E57460"/>
  </w:style>
  <w:style w:type="character" w:customStyle="1" w:styleId="Heading3Char">
    <w:name w:val="Heading 3 Char"/>
    <w:basedOn w:val="DefaultParagraphFont"/>
    <w:link w:val="Heading3"/>
    <w:uiPriority w:val="9"/>
    <w:semiHidden/>
    <w:rsid w:val="00E57460"/>
    <w:rPr>
      <w:rFonts w:asciiTheme="majorHAnsi" w:eastAsiaTheme="majorEastAsia" w:hAnsiTheme="majorHAnsi" w:cstheme="majorBidi"/>
      <w:b/>
      <w:bCs/>
      <w:color w:val="4F81BD" w:themeColor="accent1"/>
    </w:rPr>
  </w:style>
  <w:style w:type="paragraph" w:customStyle="1" w:styleId="chapter-1">
    <w:name w:val="chapter-1"/>
    <w:basedOn w:val="Normal"/>
    <w:rsid w:val="00E57460"/>
    <w:pPr>
      <w:spacing w:before="100" w:beforeAutospacing="1" w:after="100" w:afterAutospacing="1"/>
    </w:pPr>
    <w:rPr>
      <w:rFonts w:ascii="Times" w:hAnsi="Times"/>
      <w:sz w:val="20"/>
      <w:szCs w:val="20"/>
    </w:rPr>
  </w:style>
  <w:style w:type="character" w:customStyle="1" w:styleId="chapternum">
    <w:name w:val="chapternum"/>
    <w:basedOn w:val="DefaultParagraphFont"/>
    <w:rsid w:val="00E57460"/>
  </w:style>
  <w:style w:type="paragraph" w:customStyle="1" w:styleId="line">
    <w:name w:val="line"/>
    <w:basedOn w:val="Normal"/>
    <w:rsid w:val="00E57460"/>
    <w:pPr>
      <w:spacing w:before="100" w:beforeAutospacing="1" w:after="100" w:afterAutospacing="1"/>
    </w:pPr>
    <w:rPr>
      <w:rFonts w:ascii="Times" w:hAnsi="Times"/>
      <w:sz w:val="20"/>
      <w:szCs w:val="20"/>
    </w:rPr>
  </w:style>
  <w:style w:type="paragraph" w:customStyle="1" w:styleId="first-line-none">
    <w:name w:val="first-line-none"/>
    <w:basedOn w:val="Normal"/>
    <w:rsid w:val="00E57460"/>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4A71C4"/>
  </w:style>
  <w:style w:type="character" w:customStyle="1" w:styleId="FootnoteTextChar">
    <w:name w:val="Footnote Text Char"/>
    <w:basedOn w:val="DefaultParagraphFont"/>
    <w:link w:val="FootnoteText"/>
    <w:uiPriority w:val="99"/>
    <w:rsid w:val="004A71C4"/>
  </w:style>
  <w:style w:type="character" w:styleId="FootnoteReference">
    <w:name w:val="footnote reference"/>
    <w:basedOn w:val="DefaultParagraphFont"/>
    <w:uiPriority w:val="99"/>
    <w:unhideWhenUsed/>
    <w:rsid w:val="004A71C4"/>
    <w:rPr>
      <w:vertAlign w:val="superscript"/>
    </w:rPr>
  </w:style>
  <w:style w:type="paragraph" w:styleId="TOC1">
    <w:name w:val="toc 1"/>
    <w:basedOn w:val="Normal"/>
    <w:next w:val="Normal"/>
    <w:autoRedefine/>
    <w:uiPriority w:val="39"/>
    <w:unhideWhenUsed/>
    <w:rsid w:val="00425388"/>
    <w:pPr>
      <w:tabs>
        <w:tab w:val="right" w:leader="dot" w:pos="7830"/>
      </w:tabs>
    </w:pPr>
    <w:rPr>
      <w:rFonts w:ascii="Myriad Roman" w:hAnsi="Myriad Roman"/>
      <w:b/>
      <w:noProof/>
    </w:rPr>
  </w:style>
  <w:style w:type="paragraph" w:styleId="TOC2">
    <w:name w:val="toc 2"/>
    <w:basedOn w:val="Normal"/>
    <w:next w:val="Normal"/>
    <w:autoRedefine/>
    <w:uiPriority w:val="39"/>
    <w:unhideWhenUsed/>
    <w:rsid w:val="00B04144"/>
    <w:pPr>
      <w:ind w:left="240"/>
    </w:pPr>
  </w:style>
  <w:style w:type="paragraph" w:styleId="TOC3">
    <w:name w:val="toc 3"/>
    <w:basedOn w:val="Normal"/>
    <w:next w:val="Normal"/>
    <w:autoRedefine/>
    <w:uiPriority w:val="39"/>
    <w:unhideWhenUsed/>
    <w:rsid w:val="00B04144"/>
    <w:pPr>
      <w:ind w:left="480"/>
    </w:pPr>
  </w:style>
  <w:style w:type="paragraph" w:styleId="TOC4">
    <w:name w:val="toc 4"/>
    <w:basedOn w:val="Normal"/>
    <w:next w:val="Normal"/>
    <w:autoRedefine/>
    <w:uiPriority w:val="39"/>
    <w:unhideWhenUsed/>
    <w:rsid w:val="00B04144"/>
    <w:pPr>
      <w:ind w:left="720"/>
    </w:pPr>
  </w:style>
  <w:style w:type="paragraph" w:styleId="TOC5">
    <w:name w:val="toc 5"/>
    <w:basedOn w:val="Normal"/>
    <w:next w:val="Normal"/>
    <w:autoRedefine/>
    <w:uiPriority w:val="39"/>
    <w:unhideWhenUsed/>
    <w:rsid w:val="00B04144"/>
    <w:pPr>
      <w:ind w:left="960"/>
    </w:pPr>
  </w:style>
  <w:style w:type="paragraph" w:styleId="TOC6">
    <w:name w:val="toc 6"/>
    <w:basedOn w:val="Normal"/>
    <w:next w:val="Normal"/>
    <w:autoRedefine/>
    <w:uiPriority w:val="39"/>
    <w:unhideWhenUsed/>
    <w:rsid w:val="00B04144"/>
    <w:pPr>
      <w:ind w:left="1200"/>
    </w:pPr>
  </w:style>
  <w:style w:type="paragraph" w:styleId="TOC7">
    <w:name w:val="toc 7"/>
    <w:basedOn w:val="Normal"/>
    <w:next w:val="Normal"/>
    <w:autoRedefine/>
    <w:uiPriority w:val="39"/>
    <w:unhideWhenUsed/>
    <w:rsid w:val="00B04144"/>
    <w:pPr>
      <w:ind w:left="1440"/>
    </w:pPr>
  </w:style>
  <w:style w:type="paragraph" w:styleId="TOC8">
    <w:name w:val="toc 8"/>
    <w:basedOn w:val="Normal"/>
    <w:next w:val="Normal"/>
    <w:autoRedefine/>
    <w:uiPriority w:val="39"/>
    <w:unhideWhenUsed/>
    <w:rsid w:val="00B04144"/>
    <w:pPr>
      <w:ind w:left="1680"/>
    </w:pPr>
  </w:style>
  <w:style w:type="paragraph" w:styleId="TOC9">
    <w:name w:val="toc 9"/>
    <w:basedOn w:val="Normal"/>
    <w:next w:val="Normal"/>
    <w:autoRedefine/>
    <w:uiPriority w:val="39"/>
    <w:unhideWhenUsed/>
    <w:rsid w:val="00B0414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49045">
      <w:bodyDiv w:val="1"/>
      <w:marLeft w:val="0"/>
      <w:marRight w:val="0"/>
      <w:marTop w:val="0"/>
      <w:marBottom w:val="0"/>
      <w:divBdr>
        <w:top w:val="none" w:sz="0" w:space="0" w:color="auto"/>
        <w:left w:val="none" w:sz="0" w:space="0" w:color="auto"/>
        <w:bottom w:val="none" w:sz="0" w:space="0" w:color="auto"/>
        <w:right w:val="none" w:sz="0" w:space="0" w:color="auto"/>
      </w:divBdr>
      <w:divsChild>
        <w:div w:id="1286931113">
          <w:marLeft w:val="240"/>
          <w:marRight w:val="0"/>
          <w:marTop w:val="240"/>
          <w:marBottom w:val="240"/>
          <w:divBdr>
            <w:top w:val="none" w:sz="0" w:space="0" w:color="auto"/>
            <w:left w:val="none" w:sz="0" w:space="0" w:color="auto"/>
            <w:bottom w:val="none" w:sz="0" w:space="0" w:color="auto"/>
            <w:right w:val="none" w:sz="0" w:space="0" w:color="auto"/>
          </w:divBdr>
        </w:div>
      </w:divsChild>
    </w:div>
    <w:div w:id="596212470">
      <w:bodyDiv w:val="1"/>
      <w:marLeft w:val="0"/>
      <w:marRight w:val="0"/>
      <w:marTop w:val="0"/>
      <w:marBottom w:val="0"/>
      <w:divBdr>
        <w:top w:val="none" w:sz="0" w:space="0" w:color="auto"/>
        <w:left w:val="none" w:sz="0" w:space="0" w:color="auto"/>
        <w:bottom w:val="none" w:sz="0" w:space="0" w:color="auto"/>
        <w:right w:val="none" w:sz="0" w:space="0" w:color="auto"/>
      </w:divBdr>
    </w:div>
    <w:div w:id="712120158">
      <w:bodyDiv w:val="1"/>
      <w:marLeft w:val="0"/>
      <w:marRight w:val="0"/>
      <w:marTop w:val="0"/>
      <w:marBottom w:val="0"/>
      <w:divBdr>
        <w:top w:val="none" w:sz="0" w:space="0" w:color="auto"/>
        <w:left w:val="none" w:sz="0" w:space="0" w:color="auto"/>
        <w:bottom w:val="none" w:sz="0" w:space="0" w:color="auto"/>
        <w:right w:val="none" w:sz="0" w:space="0" w:color="auto"/>
      </w:divBdr>
    </w:div>
    <w:div w:id="744959424">
      <w:bodyDiv w:val="1"/>
      <w:marLeft w:val="0"/>
      <w:marRight w:val="0"/>
      <w:marTop w:val="0"/>
      <w:marBottom w:val="0"/>
      <w:divBdr>
        <w:top w:val="none" w:sz="0" w:space="0" w:color="auto"/>
        <w:left w:val="none" w:sz="0" w:space="0" w:color="auto"/>
        <w:bottom w:val="none" w:sz="0" w:space="0" w:color="auto"/>
        <w:right w:val="none" w:sz="0" w:space="0" w:color="auto"/>
      </w:divBdr>
    </w:div>
    <w:div w:id="1111361449">
      <w:bodyDiv w:val="1"/>
      <w:marLeft w:val="0"/>
      <w:marRight w:val="0"/>
      <w:marTop w:val="0"/>
      <w:marBottom w:val="0"/>
      <w:divBdr>
        <w:top w:val="none" w:sz="0" w:space="0" w:color="auto"/>
        <w:left w:val="none" w:sz="0" w:space="0" w:color="auto"/>
        <w:bottom w:val="none" w:sz="0" w:space="0" w:color="auto"/>
        <w:right w:val="none" w:sz="0" w:space="0" w:color="auto"/>
      </w:divBdr>
    </w:div>
    <w:div w:id="1769882871">
      <w:bodyDiv w:val="1"/>
      <w:marLeft w:val="0"/>
      <w:marRight w:val="0"/>
      <w:marTop w:val="0"/>
      <w:marBottom w:val="0"/>
      <w:divBdr>
        <w:top w:val="none" w:sz="0" w:space="0" w:color="auto"/>
        <w:left w:val="none" w:sz="0" w:space="0" w:color="auto"/>
        <w:bottom w:val="none" w:sz="0" w:space="0" w:color="auto"/>
        <w:right w:val="none" w:sz="0" w:space="0" w:color="auto"/>
      </w:divBdr>
    </w:div>
    <w:div w:id="1913849177">
      <w:bodyDiv w:val="1"/>
      <w:marLeft w:val="0"/>
      <w:marRight w:val="0"/>
      <w:marTop w:val="0"/>
      <w:marBottom w:val="0"/>
      <w:divBdr>
        <w:top w:val="none" w:sz="0" w:space="0" w:color="auto"/>
        <w:left w:val="none" w:sz="0" w:space="0" w:color="auto"/>
        <w:bottom w:val="none" w:sz="0" w:space="0" w:color="auto"/>
        <w:right w:val="none" w:sz="0" w:space="0" w:color="auto"/>
      </w:divBdr>
    </w:div>
    <w:div w:id="2066488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axter/Library/Group%20Containers/UBF8T346G9.Office/User%20Content.localized/Templates.localized/WM%20Template%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BB445-C8EA-044D-8AF0-9E9F6712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 Template page.dotx</Template>
  <TotalTime>1</TotalTime>
  <Pages>1</Pages>
  <Words>283</Words>
  <Characters>1289</Characters>
  <Application>Microsoft Macintosh Word</Application>
  <DocSecurity>0</DocSecurity>
  <Lines>36</Lines>
  <Paragraphs>25</Paragraphs>
  <ScaleCrop>false</ScaleCrop>
  <HeadingPairs>
    <vt:vector size="2" baseType="variant">
      <vt:variant>
        <vt:lpstr>Title</vt:lpstr>
      </vt:variant>
      <vt:variant>
        <vt:i4>1</vt:i4>
      </vt:variant>
    </vt:vector>
  </HeadingPairs>
  <TitlesOfParts>
    <vt:vector size="1" baseType="lpstr">
      <vt:lpstr/>
    </vt:vector>
  </TitlesOfParts>
  <Company>Watermark Community Church</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Baxter</dc:creator>
  <cp:keywords/>
  <dc:description/>
  <cp:lastModifiedBy>Noah Brown</cp:lastModifiedBy>
  <cp:revision>2</cp:revision>
  <cp:lastPrinted>2017-04-05T02:22:00Z</cp:lastPrinted>
  <dcterms:created xsi:type="dcterms:W3CDTF">2017-11-30T17:59:00Z</dcterms:created>
  <dcterms:modified xsi:type="dcterms:W3CDTF">2017-11-30T17:59:00Z</dcterms:modified>
</cp:coreProperties>
</file>